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15EE" w14:textId="77777777" w:rsidR="001B360B" w:rsidRPr="00432CB7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32"/>
          <w:szCs w:val="32"/>
          <w:lang w:eastAsia="hu-HU"/>
        </w:rPr>
      </w:pPr>
      <w:r w:rsidRPr="00432CB7">
        <w:rPr>
          <w:rFonts w:ascii="Book Antiqua" w:eastAsia="Times New Roman" w:hAnsi="Book Antiqua"/>
          <w:b/>
          <w:bCs/>
          <w:color w:val="000000"/>
          <w:sz w:val="32"/>
          <w:szCs w:val="32"/>
          <w:lang w:eastAsia="hu-HU"/>
        </w:rPr>
        <w:t>M e g h í v ó</w:t>
      </w:r>
    </w:p>
    <w:p w14:paraId="0DB510B3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/>
          <w:sz w:val="20"/>
          <w:szCs w:val="20"/>
          <w:lang w:eastAsia="hu-HU"/>
        </w:rPr>
      </w:pPr>
    </w:p>
    <w:p w14:paraId="764E5035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14:paraId="3567EF66" w14:textId="13316942" w:rsidR="001B360B" w:rsidRPr="006F06A4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color w:val="0070C0"/>
          <w:sz w:val="28"/>
          <w:szCs w:val="28"/>
          <w:lang w:eastAsia="hu-HU"/>
        </w:rPr>
      </w:pP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Tisztelettel meghívom a </w:t>
      </w:r>
      <w:r w:rsidR="00AA745F" w:rsidRPr="00AA745F">
        <w:rPr>
          <w:rFonts w:ascii="Book Antiqua" w:eastAsia="Times New Roman" w:hAnsi="Book Antiqua"/>
          <w:b/>
          <w:bCs/>
          <w:color w:val="000000"/>
          <w:sz w:val="24"/>
          <w:szCs w:val="24"/>
          <w:lang w:eastAsia="hu-HU"/>
        </w:rPr>
        <w:t>Kelet -békési Területfejlesztési Társadalmi</w:t>
      </w:r>
      <w:r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  <w:t xml:space="preserve"> Innovációs Egyesület 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20</w:t>
      </w:r>
      <w:r w:rsidR="00142096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</w:t>
      </w:r>
      <w:r w:rsidR="00AA745F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 xml:space="preserve">. </w:t>
      </w:r>
      <w:r w:rsidR="007B7F71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június 23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-</w:t>
      </w:r>
      <w:r w:rsidR="00142096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á</w:t>
      </w:r>
      <w:r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 xml:space="preserve">n </w:t>
      </w:r>
      <w:r w:rsidR="00F5399A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1</w:t>
      </w:r>
      <w:r w:rsidR="007B7F71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6</w:t>
      </w:r>
      <w:r w:rsidR="00F5399A" w:rsidRPr="00F5399A">
        <w:rPr>
          <w:rFonts w:ascii="Book Antiqua" w:eastAsia="Times New Roman" w:hAnsi="Book Antiqua"/>
          <w:color w:val="0070C0"/>
          <w:sz w:val="28"/>
          <w:szCs w:val="28"/>
          <w:u w:val="single"/>
          <w:vertAlign w:val="superscript"/>
          <w:lang w:eastAsia="hu-HU"/>
        </w:rPr>
        <w:t>00</w:t>
      </w:r>
      <w:r w:rsidR="00F5399A" w:rsidRPr="00F5399A">
        <w:rPr>
          <w:rFonts w:ascii="Book Antiqua" w:eastAsia="Times New Roman" w:hAnsi="Book Antiqua"/>
          <w:color w:val="000000"/>
          <w:lang w:eastAsia="hu-HU"/>
        </w:rPr>
        <w:t xml:space="preserve"> </w:t>
      </w:r>
      <w:r w:rsidR="00F5399A">
        <w:rPr>
          <w:rFonts w:ascii="Book Antiqua" w:eastAsia="Times New Roman" w:hAnsi="Book Antiqua"/>
          <w:color w:val="000000"/>
          <w:lang w:eastAsia="hu-HU"/>
        </w:rPr>
        <w:t>órakor</w:t>
      </w:r>
      <w:r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kezdődő Közgyűlésére</w:t>
      </w: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. </w:t>
      </w:r>
    </w:p>
    <w:p w14:paraId="6F57F67E" w14:textId="77777777" w:rsidR="001B360B" w:rsidRPr="005139CA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hu-HU"/>
        </w:rPr>
      </w:pPr>
    </w:p>
    <w:p w14:paraId="1C9822D5" w14:textId="5A522E6F" w:rsidR="001B360B" w:rsidRPr="00774764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color w:val="000000"/>
          <w:lang w:eastAsia="hu-HU"/>
        </w:rPr>
      </w:pPr>
      <w:r>
        <w:rPr>
          <w:rFonts w:ascii="Book Antiqua" w:eastAsia="Times New Roman" w:hAnsi="Book Antiqua"/>
          <w:color w:val="000000"/>
          <w:sz w:val="24"/>
          <w:szCs w:val="24"/>
          <w:lang w:eastAsia="hu-HU"/>
        </w:rPr>
        <w:t>Határozatképtelenség esetén a közgyűlést</w:t>
      </w: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 változatlan napirendi pontokkal </w:t>
      </w:r>
      <w:r w:rsidR="00774764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202</w:t>
      </w:r>
      <w:r w:rsidR="00AA745F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2</w:t>
      </w:r>
      <w:r w:rsidR="00774764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 xml:space="preserve">. </w:t>
      </w:r>
      <w:r w:rsidR="00AA745F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-</w:t>
      </w:r>
      <w:r w:rsidR="007B7F71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június 23-</w:t>
      </w:r>
      <w:r w:rsidR="00774764" w:rsidRPr="00F5399A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án 1</w:t>
      </w:r>
      <w:r w:rsidR="007B7F71">
        <w:rPr>
          <w:rFonts w:ascii="Book Antiqua" w:eastAsia="Times New Roman" w:hAnsi="Book Antiqua"/>
          <w:color w:val="0070C0"/>
          <w:sz w:val="28"/>
          <w:szCs w:val="28"/>
          <w:lang w:eastAsia="hu-HU"/>
        </w:rPr>
        <w:t>6</w:t>
      </w:r>
      <w:r w:rsidR="00774764" w:rsidRPr="00F5399A">
        <w:rPr>
          <w:rFonts w:ascii="Book Antiqua" w:eastAsia="Times New Roman" w:hAnsi="Book Antiqua"/>
          <w:color w:val="0070C0"/>
          <w:sz w:val="28"/>
          <w:szCs w:val="28"/>
          <w:u w:val="single"/>
          <w:vertAlign w:val="superscript"/>
          <w:lang w:eastAsia="hu-HU"/>
        </w:rPr>
        <w:t>15</w:t>
      </w:r>
      <w:r w:rsidRPr="00F5399A">
        <w:rPr>
          <w:rFonts w:ascii="Book Antiqua" w:eastAsia="Times New Roman" w:hAnsi="Book Antiqua"/>
          <w:color w:val="000000"/>
          <w:sz w:val="28"/>
          <w:szCs w:val="28"/>
          <w:lang w:eastAsia="hu-HU"/>
        </w:rPr>
        <w:t xml:space="preserve"> </w:t>
      </w: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 xml:space="preserve">órára </w:t>
      </w:r>
      <w:r>
        <w:rPr>
          <w:rFonts w:ascii="Book Antiqua" w:eastAsia="Times New Roman" w:hAnsi="Book Antiqua"/>
          <w:color w:val="000000"/>
          <w:sz w:val="24"/>
          <w:szCs w:val="24"/>
          <w:lang w:eastAsia="hu-HU"/>
        </w:rPr>
        <w:t>hívom össze. A megismételt közgyű</w:t>
      </w:r>
      <w:r w:rsidRPr="005139CA">
        <w:rPr>
          <w:rFonts w:ascii="Book Antiqua" w:eastAsia="Times New Roman" w:hAnsi="Book Antiqua"/>
          <w:color w:val="000000"/>
          <w:sz w:val="24"/>
          <w:szCs w:val="24"/>
          <w:lang w:eastAsia="hu-HU"/>
        </w:rPr>
        <w:t>lés a megjelentek számára való tekintet nélkül határozatképes.</w:t>
      </w:r>
    </w:p>
    <w:p w14:paraId="137CFDF4" w14:textId="77777777" w:rsidR="001B360B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</w:pPr>
    </w:p>
    <w:p w14:paraId="3D273270" w14:textId="77777777" w:rsidR="001B360B" w:rsidRPr="00432CB7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/>
          <w:shd w:val="clear" w:color="auto" w:fill="FFFF00"/>
          <w:lang w:eastAsia="hu-HU"/>
        </w:rPr>
      </w:pPr>
    </w:p>
    <w:p w14:paraId="23C6C064" w14:textId="2FFF29BD" w:rsidR="001B360B" w:rsidRDefault="00957BE0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Hely</w:t>
      </w:r>
      <w:r w:rsidRPr="00C4304E">
        <w:rPr>
          <w:rFonts w:ascii="Book Antiqua" w:eastAsia="Times New Roman" w:hAnsi="Book Antiqua"/>
          <w:b/>
          <w:lang w:eastAsia="hu-HU"/>
        </w:rPr>
        <w:t>szín:</w:t>
      </w:r>
      <w:r>
        <w:rPr>
          <w:rFonts w:ascii="Book Antiqua" w:eastAsia="Times New Roman" w:hAnsi="Book Antiqua"/>
          <w:b/>
          <w:lang w:eastAsia="hu-HU"/>
        </w:rPr>
        <w:t xml:space="preserve"> Erkel</w:t>
      </w:r>
      <w:r w:rsidR="007B7F71">
        <w:rPr>
          <w:rFonts w:ascii="Book Antiqua" w:eastAsia="Times New Roman" w:hAnsi="Book Antiqua"/>
          <w:b/>
          <w:lang w:eastAsia="hu-HU"/>
        </w:rPr>
        <w:t xml:space="preserve"> Ferenc Művelődési Központ</w:t>
      </w:r>
    </w:p>
    <w:p w14:paraId="5BA5D290" w14:textId="146FD813" w:rsidR="007B7F71" w:rsidRDefault="007B7F71" w:rsidP="001B360B">
      <w:pPr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  <w:r>
        <w:rPr>
          <w:rFonts w:ascii="Book Antiqua" w:eastAsia="Times New Roman" w:hAnsi="Book Antiqua"/>
          <w:b/>
          <w:lang w:eastAsia="hu-HU"/>
        </w:rPr>
        <w:t>5700 Gyula, Béke sgt.35.</w:t>
      </w:r>
    </w:p>
    <w:p w14:paraId="2514CB96" w14:textId="77777777" w:rsidR="001B360B" w:rsidRPr="00EE6EFB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color w:val="1F497D"/>
          <w:sz w:val="32"/>
          <w:szCs w:val="32"/>
          <w:lang w:eastAsia="hu-HU"/>
        </w:rPr>
      </w:pPr>
    </w:p>
    <w:p w14:paraId="29D2F164" w14:textId="0561BFE1" w:rsidR="001B360B" w:rsidRPr="00957BE0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u w:val="single"/>
          <w:lang w:eastAsia="hu-HU"/>
        </w:rPr>
      </w:pPr>
      <w:r w:rsidRPr="00957BE0">
        <w:rPr>
          <w:rFonts w:ascii="Book Antiqua" w:eastAsia="Times New Roman" w:hAnsi="Book Antiqua"/>
          <w:color w:val="000000"/>
          <w:u w:val="single"/>
          <w:lang w:eastAsia="hu-HU"/>
        </w:rPr>
        <w:t>Napirend</w:t>
      </w:r>
      <w:r w:rsidR="00957BE0" w:rsidRPr="00957BE0">
        <w:rPr>
          <w:rFonts w:ascii="Book Antiqua" w:eastAsia="Times New Roman" w:hAnsi="Book Antiqua"/>
          <w:color w:val="000000"/>
          <w:u w:val="single"/>
          <w:lang w:eastAsia="hu-HU"/>
        </w:rPr>
        <w:t>i pontok:</w:t>
      </w:r>
    </w:p>
    <w:p w14:paraId="1C835023" w14:textId="3DCCE80A" w:rsidR="001B360B" w:rsidRDefault="001B360B" w:rsidP="001B36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8BD4E1" w14:textId="6C0A70D8" w:rsidR="007B7F71" w:rsidRDefault="007B7F71" w:rsidP="007B7F71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Fejlesztési Stratégia (</w:t>
      </w:r>
      <w:r>
        <w:rPr>
          <w:rFonts w:ascii="Times New Roman" w:hAnsi="Times New Roman"/>
          <w:sz w:val="24"/>
          <w:szCs w:val="24"/>
        </w:rPr>
        <w:t xml:space="preserve">LEADER, </w:t>
      </w:r>
      <w:r>
        <w:rPr>
          <w:rFonts w:ascii="Times New Roman" w:hAnsi="Times New Roman"/>
          <w:sz w:val="24"/>
          <w:szCs w:val="24"/>
        </w:rPr>
        <w:t>HFS) módosításának megvitatása, elfogadása</w:t>
      </w:r>
    </w:p>
    <w:p w14:paraId="3272A949" w14:textId="77322FB5" w:rsidR="007B7F71" w:rsidRDefault="00957BE0" w:rsidP="007B7F71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LEADER</w:t>
      </w:r>
      <w:r w:rsidR="007B7F71">
        <w:rPr>
          <w:rFonts w:ascii="Times New Roman" w:hAnsi="Times New Roman"/>
          <w:sz w:val="24"/>
          <w:szCs w:val="24"/>
        </w:rPr>
        <w:t xml:space="preserve"> </w:t>
      </w:r>
      <w:r w:rsidR="007B7F71">
        <w:rPr>
          <w:rFonts w:ascii="Times New Roman" w:hAnsi="Times New Roman"/>
          <w:sz w:val="24"/>
          <w:szCs w:val="24"/>
        </w:rPr>
        <w:t>helyi felhívásokkal</w:t>
      </w:r>
      <w:r w:rsidR="007B7F71">
        <w:rPr>
          <w:rFonts w:ascii="Times New Roman" w:hAnsi="Times New Roman"/>
          <w:sz w:val="24"/>
          <w:szCs w:val="24"/>
        </w:rPr>
        <w:t>, munkaszervezet működésével</w:t>
      </w:r>
      <w:r w:rsidR="007B7F71">
        <w:rPr>
          <w:rFonts w:ascii="Times New Roman" w:hAnsi="Times New Roman"/>
          <w:sz w:val="24"/>
          <w:szCs w:val="24"/>
        </w:rPr>
        <w:t xml:space="preserve"> kapcsolatos aktualitások megvitatása</w:t>
      </w:r>
    </w:p>
    <w:p w14:paraId="73D51E92" w14:textId="41C9891C" w:rsidR="007B7F71" w:rsidRDefault="007B7F71" w:rsidP="007B7F71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évről szóló beszámoló</w:t>
      </w:r>
      <w:r>
        <w:rPr>
          <w:rFonts w:ascii="Times New Roman" w:hAnsi="Times New Roman"/>
          <w:sz w:val="24"/>
          <w:szCs w:val="24"/>
        </w:rPr>
        <w:t xml:space="preserve"> ismertetése,</w:t>
      </w:r>
      <w:r>
        <w:rPr>
          <w:rFonts w:ascii="Times New Roman" w:hAnsi="Times New Roman"/>
          <w:sz w:val="24"/>
          <w:szCs w:val="24"/>
        </w:rPr>
        <w:t xml:space="preserve"> elfogadása</w:t>
      </w:r>
      <w:r>
        <w:rPr>
          <w:rFonts w:ascii="Times New Roman" w:hAnsi="Times New Roman"/>
          <w:sz w:val="24"/>
          <w:szCs w:val="24"/>
        </w:rPr>
        <w:t xml:space="preserve"> (NEA, TOP7, LEADER)</w:t>
      </w:r>
    </w:p>
    <w:p w14:paraId="5202CB10" w14:textId="35CC5508" w:rsidR="007B7F71" w:rsidRDefault="007B7F71" w:rsidP="007B7F71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Egyesület székhelyének módosítása</w:t>
      </w:r>
    </w:p>
    <w:p w14:paraId="6347506A" w14:textId="1E505717" w:rsidR="001B360B" w:rsidRPr="007B7F71" w:rsidRDefault="007B7F71" w:rsidP="007B7F71">
      <w:pPr>
        <w:pStyle w:val="Listaszerbekezds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</w:t>
      </w:r>
    </w:p>
    <w:p w14:paraId="41E4D9D6" w14:textId="77777777" w:rsidR="001B360B" w:rsidRPr="00D85F61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lang w:eastAsia="hu-HU"/>
        </w:rPr>
      </w:pPr>
    </w:p>
    <w:p w14:paraId="0385ACBB" w14:textId="77777777" w:rsidR="001B360B" w:rsidRPr="00105904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105904">
        <w:rPr>
          <w:rFonts w:ascii="Book Antiqua" w:eastAsia="Times New Roman" w:hAnsi="Book Antiqua"/>
          <w:b/>
          <w:bCs/>
          <w:sz w:val="24"/>
          <w:szCs w:val="24"/>
          <w:lang w:eastAsia="hu-HU"/>
        </w:rPr>
        <w:t xml:space="preserve">A napirendi pontok fontosságára tekintettel kérem az ülésen való megjelenését és aktív részvételét. </w:t>
      </w:r>
    </w:p>
    <w:p w14:paraId="3A402813" w14:textId="77777777" w:rsidR="001B360B" w:rsidRDefault="001B360B" w:rsidP="001B360B">
      <w:pPr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</w:pPr>
    </w:p>
    <w:p w14:paraId="4A4E25D6" w14:textId="77777777" w:rsidR="001B360B" w:rsidRDefault="001B360B" w:rsidP="001B360B">
      <w:pPr>
        <w:spacing w:after="0" w:line="240" w:lineRule="auto"/>
        <w:jc w:val="both"/>
        <w:rPr>
          <w:rFonts w:ascii="Book Antiqua" w:eastAsia="Times New Roman" w:hAnsi="Book Antiqua"/>
          <w:i/>
          <w:lang w:eastAsia="hu-HU"/>
        </w:rPr>
      </w:pPr>
      <w:r>
        <w:rPr>
          <w:rFonts w:ascii="Book Antiqua" w:eastAsia="Times New Roman" w:hAnsi="Book Antiqua"/>
          <w:b/>
          <w:bCs/>
          <w:i/>
          <w:color w:val="000000"/>
          <w:lang w:eastAsia="hu-HU"/>
        </w:rPr>
        <w:t xml:space="preserve">Fontos, </w:t>
      </w:r>
      <w:r>
        <w:rPr>
          <w:rFonts w:ascii="Book Antiqua" w:eastAsia="Times New Roman" w:hAnsi="Book Antiqua"/>
          <w:i/>
          <w:color w:val="000000"/>
          <w:lang w:eastAsia="hu-HU"/>
        </w:rPr>
        <w:t>hogy a képviselt szervezet részéről a hivatalos aláírásra jogosult képviselő vegyen részt! Amennyiben ez nem kivitelezhető, úgy a delegált személy hozza magával a megfelelő meghatalmazást. (képviselőtestület /önkormányzat/, közgyűlés /egyesület/ delegáló határozata, két tanú által aláírt meghatalmazás)</w:t>
      </w:r>
    </w:p>
    <w:p w14:paraId="330E60C7" w14:textId="77777777" w:rsidR="001B360B" w:rsidRDefault="001B360B" w:rsidP="001B360B">
      <w:pPr>
        <w:spacing w:line="24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</w:pPr>
    </w:p>
    <w:p w14:paraId="49A38A8F" w14:textId="667DE479" w:rsidR="001B360B" w:rsidRPr="00432CB7" w:rsidRDefault="001B360B" w:rsidP="001B360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/>
          <w:color w:val="000000"/>
          <w:sz w:val="24"/>
          <w:szCs w:val="24"/>
          <w:lang w:eastAsia="hu-HU"/>
        </w:rPr>
        <w:t>Gyula</w:t>
      </w:r>
      <w:r w:rsidRPr="00432CB7">
        <w:rPr>
          <w:rFonts w:ascii="Book Antiqua" w:hAnsi="Book Antiqua"/>
        </w:rPr>
        <w:t xml:space="preserve">, </w:t>
      </w:r>
      <w:r w:rsidRPr="00957BE0">
        <w:rPr>
          <w:rFonts w:ascii="Book Antiqua" w:hAnsi="Book Antiqua"/>
          <w:b/>
          <w:bCs/>
        </w:rPr>
        <w:t>20</w:t>
      </w:r>
      <w:r w:rsidR="00142096" w:rsidRPr="00957BE0">
        <w:rPr>
          <w:rFonts w:ascii="Book Antiqua" w:hAnsi="Book Antiqua"/>
          <w:b/>
          <w:bCs/>
        </w:rPr>
        <w:t>2</w:t>
      </w:r>
      <w:r w:rsidR="00AA745F" w:rsidRPr="00957BE0">
        <w:rPr>
          <w:rFonts w:ascii="Book Antiqua" w:hAnsi="Book Antiqua"/>
          <w:b/>
          <w:bCs/>
        </w:rPr>
        <w:t>2.</w:t>
      </w:r>
      <w:r w:rsidR="007B7F71" w:rsidRPr="00957BE0">
        <w:rPr>
          <w:rFonts w:ascii="Book Antiqua" w:hAnsi="Book Antiqua"/>
          <w:b/>
          <w:bCs/>
        </w:rPr>
        <w:t>06.14.</w:t>
      </w:r>
      <w:r w:rsidRPr="00432CB7">
        <w:rPr>
          <w:rFonts w:ascii="Book Antiqua" w:hAnsi="Book Antiqua"/>
        </w:rPr>
        <w:t xml:space="preserve">         </w:t>
      </w:r>
    </w:p>
    <w:p w14:paraId="220768BE" w14:textId="77777777" w:rsidR="001B360B" w:rsidRPr="00432CB7" w:rsidRDefault="001B360B" w:rsidP="001B360B">
      <w:pPr>
        <w:spacing w:after="0" w:line="240" w:lineRule="auto"/>
        <w:ind w:left="495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Alt Norbert elnök </w:t>
      </w:r>
      <w:proofErr w:type="spellStart"/>
      <w:r>
        <w:rPr>
          <w:rFonts w:ascii="Book Antiqua" w:hAnsi="Book Antiqua"/>
        </w:rPr>
        <w:t>sk</w:t>
      </w:r>
      <w:proofErr w:type="spellEnd"/>
      <w:r>
        <w:rPr>
          <w:rFonts w:ascii="Book Antiqua" w:hAnsi="Book Antiqua"/>
        </w:rPr>
        <w:t>.</w:t>
      </w:r>
    </w:p>
    <w:p w14:paraId="1149FDDE" w14:textId="77777777" w:rsidR="001B360B" w:rsidRPr="00E90040" w:rsidRDefault="001B360B" w:rsidP="001B360B">
      <w:pPr>
        <w:spacing w:after="60" w:line="360" w:lineRule="auto"/>
        <w:jc w:val="both"/>
        <w:rPr>
          <w:rFonts w:ascii="Book Antiqua" w:hAnsi="Book Antiqua"/>
          <w:sz w:val="24"/>
          <w:szCs w:val="24"/>
        </w:rPr>
      </w:pPr>
    </w:p>
    <w:p w14:paraId="4649B9B5" w14:textId="77777777" w:rsidR="004B27BE" w:rsidRPr="00EF73EF" w:rsidRDefault="004B27BE" w:rsidP="00EF73EF">
      <w:pPr>
        <w:rPr>
          <w:szCs w:val="24"/>
        </w:rPr>
      </w:pPr>
    </w:p>
    <w:sectPr w:rsidR="004B27BE" w:rsidRPr="00EF73EF" w:rsidSect="00CD4656"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AEC1" w14:textId="77777777" w:rsidR="0060378F" w:rsidRDefault="0060378F" w:rsidP="002F088B">
      <w:pPr>
        <w:spacing w:after="0" w:line="240" w:lineRule="auto"/>
      </w:pPr>
      <w:r>
        <w:separator/>
      </w:r>
    </w:p>
  </w:endnote>
  <w:endnote w:type="continuationSeparator" w:id="0">
    <w:p w14:paraId="0C0D43CC" w14:textId="77777777" w:rsidR="0060378F" w:rsidRDefault="0060378F" w:rsidP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EA9" w14:textId="77777777" w:rsidR="00834037" w:rsidRDefault="00C1509F">
    <w:pPr>
      <w:pStyle w:val="llb"/>
      <w:jc w:val="center"/>
    </w:pPr>
    <w:r>
      <w:fldChar w:fldCharType="begin"/>
    </w:r>
    <w:r w:rsidR="00834037">
      <w:instrText xml:space="preserve"> PAGE   \* MERGEFORMAT </w:instrText>
    </w:r>
    <w:r>
      <w:fldChar w:fldCharType="separate"/>
    </w:r>
    <w:r w:rsidR="008A1C82">
      <w:rPr>
        <w:noProof/>
      </w:rPr>
      <w:t>2</w:t>
    </w:r>
    <w:r>
      <w:fldChar w:fldCharType="end"/>
    </w:r>
  </w:p>
  <w:p w14:paraId="352B88BF" w14:textId="77777777" w:rsidR="00834037" w:rsidRPr="00E4111B" w:rsidRDefault="00834037" w:rsidP="00E4111B">
    <w:pPr>
      <w:pStyle w:val="llb"/>
      <w:jc w:val="center"/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137B" w14:textId="49ACA1D1" w:rsidR="00834037" w:rsidRPr="00E4111B" w:rsidRDefault="00AA745F" w:rsidP="00C41AA0">
    <w:pPr>
      <w:pStyle w:val="llb"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Kelet -békési Területfejlesztési</w:t>
    </w:r>
    <w:r w:rsidR="0073514F">
      <w:rPr>
        <w:rFonts w:ascii="Book Antiqua" w:hAnsi="Book Antiqua"/>
        <w:b/>
        <w:sz w:val="20"/>
        <w:szCs w:val="20"/>
      </w:rPr>
      <w:t xml:space="preserve"> Társadalmi</w:t>
    </w:r>
    <w:r w:rsidR="00C0080A">
      <w:rPr>
        <w:rFonts w:ascii="Book Antiqua" w:hAnsi="Book Antiqua"/>
        <w:b/>
        <w:sz w:val="20"/>
        <w:szCs w:val="20"/>
      </w:rPr>
      <w:t xml:space="preserve"> Innovációs</w:t>
    </w:r>
    <w:r w:rsidR="00834037" w:rsidRPr="00E4111B">
      <w:rPr>
        <w:rFonts w:ascii="Book Antiqua" w:hAnsi="Book Antiqua"/>
        <w:b/>
        <w:sz w:val="20"/>
        <w:szCs w:val="20"/>
      </w:rPr>
      <w:t xml:space="preserve"> Egyesület</w:t>
    </w:r>
  </w:p>
  <w:p w14:paraId="56603418" w14:textId="77777777"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Székhely:</w:t>
    </w:r>
    <w:r>
      <w:rPr>
        <w:rFonts w:ascii="Book Antiqua" w:hAnsi="Book Antiqua"/>
        <w:sz w:val="18"/>
        <w:szCs w:val="18"/>
      </w:rPr>
      <w:t xml:space="preserve"> </w:t>
    </w:r>
    <w:proofErr w:type="gramStart"/>
    <w:r w:rsidR="0073514F">
      <w:rPr>
        <w:rFonts w:ascii="Book Antiqua" w:hAnsi="Book Antiqua"/>
        <w:sz w:val="18"/>
        <w:szCs w:val="18"/>
      </w:rPr>
      <w:t>5700  Gyula</w:t>
    </w:r>
    <w:proofErr w:type="gramEnd"/>
    <w:r w:rsidR="0073514F">
      <w:rPr>
        <w:rFonts w:ascii="Book Antiqua" w:hAnsi="Book Antiqua"/>
        <w:sz w:val="18"/>
        <w:szCs w:val="18"/>
      </w:rPr>
      <w:t>, Semmelweis u.20.</w:t>
    </w:r>
  </w:p>
  <w:p w14:paraId="43BB5176" w14:textId="77777777"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Munkaszervezet:</w:t>
    </w:r>
    <w:r>
      <w:rPr>
        <w:rFonts w:ascii="Book Antiqua" w:hAnsi="Book Antiqua"/>
        <w:sz w:val="18"/>
        <w:szCs w:val="18"/>
      </w:rPr>
      <w:t xml:space="preserve"> </w:t>
    </w:r>
    <w:proofErr w:type="gramStart"/>
    <w:r>
      <w:rPr>
        <w:rFonts w:ascii="Book Antiqua" w:hAnsi="Book Antiqua"/>
        <w:sz w:val="18"/>
        <w:szCs w:val="18"/>
      </w:rPr>
      <w:t>5</w:t>
    </w:r>
    <w:r w:rsidR="001B360B">
      <w:rPr>
        <w:rFonts w:ascii="Book Antiqua" w:hAnsi="Book Antiqua"/>
        <w:sz w:val="18"/>
        <w:szCs w:val="18"/>
      </w:rPr>
      <w:t>700  Gyula</w:t>
    </w:r>
    <w:proofErr w:type="gramEnd"/>
    <w:r w:rsidR="001B360B">
      <w:rPr>
        <w:rFonts w:ascii="Book Antiqua" w:hAnsi="Book Antiqua"/>
        <w:sz w:val="18"/>
        <w:szCs w:val="18"/>
      </w:rPr>
      <w:t>,</w:t>
    </w:r>
    <w:r w:rsidR="0073514F">
      <w:rPr>
        <w:rFonts w:ascii="Book Antiqua" w:hAnsi="Book Antiqua"/>
        <w:sz w:val="18"/>
        <w:szCs w:val="18"/>
      </w:rPr>
      <w:t xml:space="preserve"> Béke sgt</w:t>
    </w:r>
    <w:r w:rsidRPr="00E4111B">
      <w:rPr>
        <w:rFonts w:ascii="Book Antiqua" w:hAnsi="Book Antiqua"/>
        <w:sz w:val="18"/>
        <w:szCs w:val="18"/>
      </w:rPr>
      <w:t>.</w:t>
    </w:r>
    <w:r w:rsidR="0073514F">
      <w:rPr>
        <w:rFonts w:ascii="Book Antiqua" w:hAnsi="Book Antiqua"/>
        <w:sz w:val="18"/>
        <w:szCs w:val="18"/>
      </w:rPr>
      <w:t xml:space="preserve"> 67.</w:t>
    </w:r>
    <w:r w:rsidRPr="00E4111B">
      <w:rPr>
        <w:rFonts w:ascii="Book Antiqua" w:hAnsi="Book Antiqua"/>
        <w:sz w:val="18"/>
        <w:szCs w:val="18"/>
      </w:rPr>
      <w:t xml:space="preserve"> </w:t>
    </w:r>
    <w:r w:rsidRPr="00E4111B">
      <w:rPr>
        <w:rFonts w:ascii="Book Antiqua" w:hAnsi="Book Antiqua"/>
        <w:b/>
        <w:sz w:val="18"/>
        <w:szCs w:val="18"/>
      </w:rPr>
      <w:t>Postai cím:</w:t>
    </w:r>
    <w:r w:rsidR="0073514F">
      <w:rPr>
        <w:rFonts w:ascii="Book Antiqua" w:hAnsi="Book Antiqua"/>
        <w:sz w:val="18"/>
        <w:szCs w:val="18"/>
      </w:rPr>
      <w:t xml:space="preserve"> 5700 Gyula, Semmelweis u.20.</w:t>
    </w:r>
  </w:p>
  <w:p w14:paraId="0431066B" w14:textId="4212BDD4" w:rsidR="00834037" w:rsidRDefault="00834037" w:rsidP="00C41AA0">
    <w:pPr>
      <w:pStyle w:val="llb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ab/>
    </w:r>
    <w:r w:rsidR="0073514F">
      <w:rPr>
        <w:rFonts w:ascii="Book Antiqua" w:hAnsi="Book Antiqua"/>
        <w:sz w:val="18"/>
        <w:szCs w:val="18"/>
      </w:rPr>
      <w:t xml:space="preserve">    </w:t>
    </w:r>
    <w:r>
      <w:rPr>
        <w:rFonts w:ascii="Book Antiqua" w:hAnsi="Book Antiqua"/>
        <w:sz w:val="18"/>
        <w:szCs w:val="18"/>
      </w:rPr>
      <w:t>e</w:t>
    </w:r>
    <w:r w:rsidRPr="00E4111B">
      <w:rPr>
        <w:rFonts w:ascii="Book Antiqua" w:hAnsi="Book Antiqua"/>
        <w:sz w:val="18"/>
        <w:szCs w:val="18"/>
      </w:rPr>
      <w:t>-mail:</w:t>
    </w:r>
    <w:r w:rsidR="00957BE0">
      <w:rPr>
        <w:rFonts w:ascii="Book Antiqua" w:hAnsi="Book Antiqua"/>
        <w:sz w:val="18"/>
        <w:szCs w:val="18"/>
      </w:rPr>
      <w:t xml:space="preserve"> </w:t>
    </w:r>
    <w:hyperlink r:id="rId1" w:history="1">
      <w:r w:rsidR="00957BE0" w:rsidRPr="00DC52F6">
        <w:rPr>
          <w:rStyle w:val="Hiperhivatkozs"/>
          <w:rFonts w:ascii="Book Antiqua" w:hAnsi="Book Antiqua"/>
          <w:sz w:val="18"/>
          <w:szCs w:val="18"/>
        </w:rPr>
        <w:t>keletbekes.leader@gmail.com</w:t>
      </w:r>
    </w:hyperlink>
    <w:r w:rsidR="00957BE0">
      <w:rPr>
        <w:rFonts w:ascii="Book Antiqua" w:hAnsi="Book Antiqua"/>
        <w:sz w:val="18"/>
        <w:szCs w:val="18"/>
      </w:rPr>
      <w:t xml:space="preserve"> </w:t>
    </w:r>
    <w:r w:rsidRPr="00E4111B">
      <w:rPr>
        <w:rFonts w:ascii="Book Antiqua" w:hAnsi="Book Antiqua"/>
        <w:sz w:val="18"/>
        <w:szCs w:val="18"/>
      </w:rPr>
      <w:t xml:space="preserve">Web: </w:t>
    </w:r>
    <w:hyperlink r:id="rId2" w:history="1">
      <w:r w:rsidR="0073514F" w:rsidRPr="00F25697">
        <w:rPr>
          <w:rStyle w:val="Hiperhivatkozs"/>
          <w:rFonts w:ascii="Book Antiqua" w:hAnsi="Book Antiqua"/>
          <w:sz w:val="18"/>
          <w:szCs w:val="18"/>
        </w:rPr>
        <w:t>www.napkorleader.hu</w:t>
      </w:r>
    </w:hyperlink>
  </w:p>
  <w:p w14:paraId="67CFF595" w14:textId="77777777" w:rsidR="0073514F" w:rsidRPr="0073514F" w:rsidRDefault="0073514F" w:rsidP="00C41AA0">
    <w:pPr>
      <w:pStyle w:val="llb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66AA" w14:textId="77777777" w:rsidR="0060378F" w:rsidRDefault="0060378F" w:rsidP="002F088B">
      <w:pPr>
        <w:spacing w:after="0" w:line="240" w:lineRule="auto"/>
      </w:pPr>
      <w:r>
        <w:separator/>
      </w:r>
    </w:p>
  </w:footnote>
  <w:footnote w:type="continuationSeparator" w:id="0">
    <w:p w14:paraId="1161A30E" w14:textId="77777777" w:rsidR="0060378F" w:rsidRDefault="0060378F" w:rsidP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8A4A" w14:textId="1B5FE886" w:rsidR="00834037" w:rsidRPr="0073514F" w:rsidRDefault="00AA745F" w:rsidP="004A5555">
    <w:pPr>
      <w:pStyle w:val="lfej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Kelet -békési Területfejlesztési</w:t>
    </w:r>
    <w:r w:rsidR="0073514F" w:rsidRPr="0073514F">
      <w:rPr>
        <w:rFonts w:ascii="Book Antiqua" w:hAnsi="Book Antiqua"/>
        <w:b/>
        <w:sz w:val="28"/>
        <w:szCs w:val="28"/>
      </w:rPr>
      <w:t xml:space="preserve"> Társadalmi</w:t>
    </w:r>
    <w:r w:rsidR="00C0080A">
      <w:rPr>
        <w:rFonts w:ascii="Book Antiqua" w:hAnsi="Book Antiqua"/>
        <w:b/>
        <w:sz w:val="28"/>
        <w:szCs w:val="28"/>
      </w:rPr>
      <w:t xml:space="preserve"> Innovációs</w:t>
    </w:r>
    <w:r w:rsidR="00834037" w:rsidRPr="0073514F">
      <w:rPr>
        <w:rFonts w:ascii="Book Antiqua" w:hAnsi="Book Antiqua"/>
        <w:b/>
        <w:sz w:val="28"/>
        <w:szCs w:val="28"/>
      </w:rPr>
      <w:t xml:space="preserve"> Egyesület</w:t>
    </w:r>
  </w:p>
  <w:p w14:paraId="47C61F62" w14:textId="4AAFF3F3" w:rsidR="00A67669" w:rsidRDefault="002623F5" w:rsidP="00A67669">
    <w:pPr>
      <w:rPr>
        <w:b/>
        <w:noProof/>
        <w:lang w:eastAsia="hu-HU"/>
      </w:rPr>
    </w:pPr>
    <w:r>
      <w:rPr>
        <w:noProof/>
      </w:rPr>
      <w:drawing>
        <wp:inline distT="0" distB="0" distL="0" distR="0" wp14:anchorId="110D5D19" wp14:editId="33C062B2">
          <wp:extent cx="2638425" cy="1428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14F">
      <w:rPr>
        <w:b/>
        <w:noProof/>
        <w:lang w:eastAsia="hu-HU"/>
      </w:rPr>
      <w:drawing>
        <wp:inline distT="0" distB="0" distL="0" distR="0" wp14:anchorId="765A795D" wp14:editId="04BAD287">
          <wp:extent cx="685800" cy="657225"/>
          <wp:effectExtent l="0" t="0" r="0" b="9525"/>
          <wp:docPr id="2" name="Kép 9" descr="Leader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ader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14F">
      <w:rPr>
        <w:b/>
        <w:noProof/>
        <w:lang w:eastAsia="hu-HU"/>
      </w:rPr>
      <w:drawing>
        <wp:inline distT="0" distB="0" distL="0" distR="0" wp14:anchorId="6FFF303F" wp14:editId="2BEAC3F2">
          <wp:extent cx="2676525" cy="1114425"/>
          <wp:effectExtent l="0" t="0" r="9525" b="9525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669">
      <w:rPr>
        <w:b/>
        <w:noProof/>
        <w:lang w:eastAsia="hu-HU"/>
      </w:rPr>
      <w:t xml:space="preserve"> </w:t>
    </w:r>
  </w:p>
  <w:p w14:paraId="16AEDF07" w14:textId="77777777" w:rsidR="00834037" w:rsidRPr="00A67669" w:rsidRDefault="00A67669" w:rsidP="00A67669">
    <w:pPr>
      <w:rPr>
        <w:b/>
        <w:noProof/>
        <w:lang w:eastAsia="hu-HU"/>
      </w:rPr>
    </w:pPr>
    <w:r>
      <w:rPr>
        <w:b/>
        <w:noProof/>
        <w:lang w:eastAsia="hu-HU"/>
      </w:rPr>
      <w:t xml:space="preserve">______________________________________________________________________________________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6E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42C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FA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18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243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D6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A8E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2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4C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1E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640111"/>
    <w:multiLevelType w:val="hybridMultilevel"/>
    <w:tmpl w:val="3F74C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E7B"/>
    <w:multiLevelType w:val="hybridMultilevel"/>
    <w:tmpl w:val="2F4601B6"/>
    <w:lvl w:ilvl="0" w:tplc="5D32CAC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B4B"/>
    <w:multiLevelType w:val="hybridMultilevel"/>
    <w:tmpl w:val="E6E0B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166F"/>
    <w:multiLevelType w:val="hybridMultilevel"/>
    <w:tmpl w:val="9776FFE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1964">
    <w:abstractNumId w:val="13"/>
  </w:num>
  <w:num w:numId="2" w16cid:durableId="154608841">
    <w:abstractNumId w:val="10"/>
  </w:num>
  <w:num w:numId="3" w16cid:durableId="1643079468">
    <w:abstractNumId w:val="8"/>
  </w:num>
  <w:num w:numId="4" w16cid:durableId="278875343">
    <w:abstractNumId w:val="7"/>
  </w:num>
  <w:num w:numId="5" w16cid:durableId="1081558823">
    <w:abstractNumId w:val="6"/>
  </w:num>
  <w:num w:numId="6" w16cid:durableId="37167247">
    <w:abstractNumId w:val="5"/>
  </w:num>
  <w:num w:numId="7" w16cid:durableId="1456172752">
    <w:abstractNumId w:val="9"/>
  </w:num>
  <w:num w:numId="8" w16cid:durableId="1620380158">
    <w:abstractNumId w:val="4"/>
  </w:num>
  <w:num w:numId="9" w16cid:durableId="1821380322">
    <w:abstractNumId w:val="3"/>
  </w:num>
  <w:num w:numId="10" w16cid:durableId="2114472494">
    <w:abstractNumId w:val="2"/>
  </w:num>
  <w:num w:numId="11" w16cid:durableId="2113741592">
    <w:abstractNumId w:val="1"/>
  </w:num>
  <w:num w:numId="12" w16cid:durableId="1704092260">
    <w:abstractNumId w:val="11"/>
  </w:num>
  <w:num w:numId="13" w16cid:durableId="1735547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6763796">
    <w:abstractNumId w:val="12"/>
  </w:num>
  <w:num w:numId="15" w16cid:durableId="54360149">
    <w:abstractNumId w:val="0"/>
  </w:num>
  <w:num w:numId="16" w16cid:durableId="1704549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C7"/>
    <w:rsid w:val="00011254"/>
    <w:rsid w:val="000202C7"/>
    <w:rsid w:val="000212C1"/>
    <w:rsid w:val="0002314A"/>
    <w:rsid w:val="00032B28"/>
    <w:rsid w:val="00040864"/>
    <w:rsid w:val="00044115"/>
    <w:rsid w:val="000941C3"/>
    <w:rsid w:val="00094828"/>
    <w:rsid w:val="00094ADB"/>
    <w:rsid w:val="00096C04"/>
    <w:rsid w:val="000A3BE2"/>
    <w:rsid w:val="000B4BBB"/>
    <w:rsid w:val="000C2279"/>
    <w:rsid w:val="000D71AD"/>
    <w:rsid w:val="000D78E8"/>
    <w:rsid w:val="000E3663"/>
    <w:rsid w:val="000E4592"/>
    <w:rsid w:val="000E5469"/>
    <w:rsid w:val="000F1349"/>
    <w:rsid w:val="000F28B6"/>
    <w:rsid w:val="000F3D7F"/>
    <w:rsid w:val="00102139"/>
    <w:rsid w:val="00105904"/>
    <w:rsid w:val="001129D5"/>
    <w:rsid w:val="00121BE1"/>
    <w:rsid w:val="00142096"/>
    <w:rsid w:val="00142F00"/>
    <w:rsid w:val="00155BD8"/>
    <w:rsid w:val="001566FF"/>
    <w:rsid w:val="00170D7F"/>
    <w:rsid w:val="00171908"/>
    <w:rsid w:val="001A24C9"/>
    <w:rsid w:val="001B360B"/>
    <w:rsid w:val="001C67DC"/>
    <w:rsid w:val="001D1F52"/>
    <w:rsid w:val="001F13ED"/>
    <w:rsid w:val="0020042D"/>
    <w:rsid w:val="00201321"/>
    <w:rsid w:val="00201AFC"/>
    <w:rsid w:val="00224787"/>
    <w:rsid w:val="0023099E"/>
    <w:rsid w:val="00255088"/>
    <w:rsid w:val="002623F5"/>
    <w:rsid w:val="00284C57"/>
    <w:rsid w:val="00286254"/>
    <w:rsid w:val="002878BB"/>
    <w:rsid w:val="002B4B19"/>
    <w:rsid w:val="002E04FD"/>
    <w:rsid w:val="002E15A6"/>
    <w:rsid w:val="002F088B"/>
    <w:rsid w:val="002F2018"/>
    <w:rsid w:val="00310FC8"/>
    <w:rsid w:val="00311565"/>
    <w:rsid w:val="0032562A"/>
    <w:rsid w:val="00344886"/>
    <w:rsid w:val="00345DC6"/>
    <w:rsid w:val="003479E8"/>
    <w:rsid w:val="003506E9"/>
    <w:rsid w:val="00356F6E"/>
    <w:rsid w:val="0037322E"/>
    <w:rsid w:val="003812F1"/>
    <w:rsid w:val="003823FB"/>
    <w:rsid w:val="003C11CB"/>
    <w:rsid w:val="003C21A7"/>
    <w:rsid w:val="003D3E21"/>
    <w:rsid w:val="003D7E9E"/>
    <w:rsid w:val="003E6238"/>
    <w:rsid w:val="003F16F8"/>
    <w:rsid w:val="003F68F6"/>
    <w:rsid w:val="00412FE6"/>
    <w:rsid w:val="00417B12"/>
    <w:rsid w:val="00420D51"/>
    <w:rsid w:val="00424EBD"/>
    <w:rsid w:val="00434985"/>
    <w:rsid w:val="00460E14"/>
    <w:rsid w:val="00466A93"/>
    <w:rsid w:val="00493FDC"/>
    <w:rsid w:val="00495C98"/>
    <w:rsid w:val="004A5555"/>
    <w:rsid w:val="004A7DC7"/>
    <w:rsid w:val="004B27BE"/>
    <w:rsid w:val="004B4DE6"/>
    <w:rsid w:val="004D2087"/>
    <w:rsid w:val="004D4AAB"/>
    <w:rsid w:val="004D5C0C"/>
    <w:rsid w:val="004E76F3"/>
    <w:rsid w:val="004F0E46"/>
    <w:rsid w:val="004F1055"/>
    <w:rsid w:val="004F7D6E"/>
    <w:rsid w:val="00507C47"/>
    <w:rsid w:val="005139CA"/>
    <w:rsid w:val="0052764B"/>
    <w:rsid w:val="00527AF5"/>
    <w:rsid w:val="00544327"/>
    <w:rsid w:val="0054648D"/>
    <w:rsid w:val="00546631"/>
    <w:rsid w:val="00564B86"/>
    <w:rsid w:val="0057641C"/>
    <w:rsid w:val="005B5B17"/>
    <w:rsid w:val="005C2C57"/>
    <w:rsid w:val="005E225E"/>
    <w:rsid w:val="0060378F"/>
    <w:rsid w:val="006053C6"/>
    <w:rsid w:val="00607330"/>
    <w:rsid w:val="006125C4"/>
    <w:rsid w:val="00622FC7"/>
    <w:rsid w:val="0063674B"/>
    <w:rsid w:val="00665889"/>
    <w:rsid w:val="00670928"/>
    <w:rsid w:val="00674E54"/>
    <w:rsid w:val="00675EA4"/>
    <w:rsid w:val="006836E7"/>
    <w:rsid w:val="006A1105"/>
    <w:rsid w:val="006A69EC"/>
    <w:rsid w:val="006A6B72"/>
    <w:rsid w:val="006B1877"/>
    <w:rsid w:val="006B3B70"/>
    <w:rsid w:val="006C3AA2"/>
    <w:rsid w:val="006D2FDA"/>
    <w:rsid w:val="006D6F47"/>
    <w:rsid w:val="006E062D"/>
    <w:rsid w:val="006E0FEC"/>
    <w:rsid w:val="006F06A4"/>
    <w:rsid w:val="006F4BE4"/>
    <w:rsid w:val="006F7006"/>
    <w:rsid w:val="00700005"/>
    <w:rsid w:val="00701390"/>
    <w:rsid w:val="0071401D"/>
    <w:rsid w:val="00715019"/>
    <w:rsid w:val="00717DAC"/>
    <w:rsid w:val="0072594D"/>
    <w:rsid w:val="0073514F"/>
    <w:rsid w:val="00746C6D"/>
    <w:rsid w:val="00774764"/>
    <w:rsid w:val="00775EE4"/>
    <w:rsid w:val="007832F0"/>
    <w:rsid w:val="00785557"/>
    <w:rsid w:val="007931D6"/>
    <w:rsid w:val="007B6BCA"/>
    <w:rsid w:val="007B7F71"/>
    <w:rsid w:val="007C505A"/>
    <w:rsid w:val="007C5D50"/>
    <w:rsid w:val="007D4261"/>
    <w:rsid w:val="007F5FBC"/>
    <w:rsid w:val="007F627E"/>
    <w:rsid w:val="007F77FF"/>
    <w:rsid w:val="00817C86"/>
    <w:rsid w:val="0083092E"/>
    <w:rsid w:val="00834037"/>
    <w:rsid w:val="0084574C"/>
    <w:rsid w:val="0086039C"/>
    <w:rsid w:val="008609A3"/>
    <w:rsid w:val="00862E42"/>
    <w:rsid w:val="008976DD"/>
    <w:rsid w:val="008A1C82"/>
    <w:rsid w:val="008D14E3"/>
    <w:rsid w:val="008F0354"/>
    <w:rsid w:val="008F7EFE"/>
    <w:rsid w:val="00904BD6"/>
    <w:rsid w:val="00904FC8"/>
    <w:rsid w:val="009339C8"/>
    <w:rsid w:val="00935182"/>
    <w:rsid w:val="009507A2"/>
    <w:rsid w:val="00956601"/>
    <w:rsid w:val="00957BE0"/>
    <w:rsid w:val="00957FC3"/>
    <w:rsid w:val="00965263"/>
    <w:rsid w:val="009741E8"/>
    <w:rsid w:val="00974CA2"/>
    <w:rsid w:val="0097745A"/>
    <w:rsid w:val="009933E4"/>
    <w:rsid w:val="00993B25"/>
    <w:rsid w:val="009A28B4"/>
    <w:rsid w:val="009A70F4"/>
    <w:rsid w:val="009C6F62"/>
    <w:rsid w:val="009E0B7C"/>
    <w:rsid w:val="009E26EA"/>
    <w:rsid w:val="009F4EF8"/>
    <w:rsid w:val="009F5959"/>
    <w:rsid w:val="00A03B5E"/>
    <w:rsid w:val="00A15B82"/>
    <w:rsid w:val="00A34FE3"/>
    <w:rsid w:val="00A67669"/>
    <w:rsid w:val="00A8497E"/>
    <w:rsid w:val="00A96041"/>
    <w:rsid w:val="00AA3C30"/>
    <w:rsid w:val="00AA745F"/>
    <w:rsid w:val="00AB10D6"/>
    <w:rsid w:val="00AC1FC1"/>
    <w:rsid w:val="00AC28AD"/>
    <w:rsid w:val="00AC2FA0"/>
    <w:rsid w:val="00AC510C"/>
    <w:rsid w:val="00AC7F54"/>
    <w:rsid w:val="00AD05EC"/>
    <w:rsid w:val="00AD3C2C"/>
    <w:rsid w:val="00AE257E"/>
    <w:rsid w:val="00AF2981"/>
    <w:rsid w:val="00AF2C67"/>
    <w:rsid w:val="00AF5470"/>
    <w:rsid w:val="00AF7ECC"/>
    <w:rsid w:val="00B01098"/>
    <w:rsid w:val="00B0469B"/>
    <w:rsid w:val="00B174A7"/>
    <w:rsid w:val="00B24FE6"/>
    <w:rsid w:val="00B46674"/>
    <w:rsid w:val="00B5335C"/>
    <w:rsid w:val="00B70E2A"/>
    <w:rsid w:val="00B73507"/>
    <w:rsid w:val="00B86F30"/>
    <w:rsid w:val="00B97C20"/>
    <w:rsid w:val="00B97EFB"/>
    <w:rsid w:val="00BA0F1A"/>
    <w:rsid w:val="00BA2183"/>
    <w:rsid w:val="00BA31E1"/>
    <w:rsid w:val="00BA61AD"/>
    <w:rsid w:val="00BB4F9E"/>
    <w:rsid w:val="00BC1F55"/>
    <w:rsid w:val="00BE5C06"/>
    <w:rsid w:val="00BE74A0"/>
    <w:rsid w:val="00BF6317"/>
    <w:rsid w:val="00C0080A"/>
    <w:rsid w:val="00C07B46"/>
    <w:rsid w:val="00C111BF"/>
    <w:rsid w:val="00C1509F"/>
    <w:rsid w:val="00C20F25"/>
    <w:rsid w:val="00C2198B"/>
    <w:rsid w:val="00C26DFC"/>
    <w:rsid w:val="00C3602F"/>
    <w:rsid w:val="00C41AA0"/>
    <w:rsid w:val="00C4304E"/>
    <w:rsid w:val="00C51880"/>
    <w:rsid w:val="00C6528B"/>
    <w:rsid w:val="00C703C4"/>
    <w:rsid w:val="00C746B1"/>
    <w:rsid w:val="00C805A7"/>
    <w:rsid w:val="00C97669"/>
    <w:rsid w:val="00CA3DD8"/>
    <w:rsid w:val="00CB14F2"/>
    <w:rsid w:val="00CB31DB"/>
    <w:rsid w:val="00CC0BFC"/>
    <w:rsid w:val="00CC69FD"/>
    <w:rsid w:val="00CD14BF"/>
    <w:rsid w:val="00CD4656"/>
    <w:rsid w:val="00CE3CC0"/>
    <w:rsid w:val="00D112B0"/>
    <w:rsid w:val="00D1793A"/>
    <w:rsid w:val="00D20303"/>
    <w:rsid w:val="00D25EB6"/>
    <w:rsid w:val="00D31EF0"/>
    <w:rsid w:val="00D335E4"/>
    <w:rsid w:val="00D520CC"/>
    <w:rsid w:val="00D536CB"/>
    <w:rsid w:val="00D62E96"/>
    <w:rsid w:val="00D63E31"/>
    <w:rsid w:val="00D669A7"/>
    <w:rsid w:val="00D7451E"/>
    <w:rsid w:val="00D955A6"/>
    <w:rsid w:val="00D97F10"/>
    <w:rsid w:val="00DC1A9C"/>
    <w:rsid w:val="00DC1D91"/>
    <w:rsid w:val="00DC640F"/>
    <w:rsid w:val="00DF37A5"/>
    <w:rsid w:val="00E110D7"/>
    <w:rsid w:val="00E12096"/>
    <w:rsid w:val="00E136AD"/>
    <w:rsid w:val="00E32E93"/>
    <w:rsid w:val="00E4067B"/>
    <w:rsid w:val="00E4111B"/>
    <w:rsid w:val="00E45B05"/>
    <w:rsid w:val="00E53CBC"/>
    <w:rsid w:val="00E7184B"/>
    <w:rsid w:val="00E71A08"/>
    <w:rsid w:val="00E90040"/>
    <w:rsid w:val="00E90173"/>
    <w:rsid w:val="00EA560E"/>
    <w:rsid w:val="00EB3276"/>
    <w:rsid w:val="00EB505C"/>
    <w:rsid w:val="00EB67FB"/>
    <w:rsid w:val="00EC1881"/>
    <w:rsid w:val="00EC1C5E"/>
    <w:rsid w:val="00EC3EC8"/>
    <w:rsid w:val="00ED0117"/>
    <w:rsid w:val="00ED24CD"/>
    <w:rsid w:val="00EE68CD"/>
    <w:rsid w:val="00EE6EFB"/>
    <w:rsid w:val="00EF73EF"/>
    <w:rsid w:val="00F02DA1"/>
    <w:rsid w:val="00F03D13"/>
    <w:rsid w:val="00F04332"/>
    <w:rsid w:val="00F1615D"/>
    <w:rsid w:val="00F32B78"/>
    <w:rsid w:val="00F5399A"/>
    <w:rsid w:val="00F81057"/>
    <w:rsid w:val="00F842D2"/>
    <w:rsid w:val="00FA28AD"/>
    <w:rsid w:val="00FB0524"/>
    <w:rsid w:val="00FB4BC9"/>
    <w:rsid w:val="00FC08AC"/>
    <w:rsid w:val="00FC5A47"/>
    <w:rsid w:val="00FE5B5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7B157"/>
  <w15:docId w15:val="{05C8F40D-25F6-4A8A-994C-735B26C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10D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qFormat/>
    <w:rsid w:val="0095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88B"/>
  </w:style>
  <w:style w:type="paragraph" w:styleId="llb">
    <w:name w:val="footer"/>
    <w:aliases w:val=" Char"/>
    <w:basedOn w:val="Norml"/>
    <w:link w:val="llb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2F088B"/>
  </w:style>
  <w:style w:type="paragraph" w:customStyle="1" w:styleId="Szneslista1jellszn1">
    <w:name w:val="Színes lista – 1. jelölőszín1"/>
    <w:basedOn w:val="Norml"/>
    <w:uiPriority w:val="34"/>
    <w:qFormat/>
    <w:rsid w:val="00E45B05"/>
    <w:pPr>
      <w:ind w:left="720"/>
      <w:contextualSpacing/>
    </w:pPr>
  </w:style>
  <w:style w:type="character" w:styleId="Hiperhivatkozs">
    <w:name w:val="Hyperlink"/>
    <w:uiPriority w:val="99"/>
    <w:unhideWhenUsed/>
    <w:rsid w:val="00D955A6"/>
    <w:rPr>
      <w:color w:val="0000FF"/>
      <w:u w:val="single"/>
    </w:rPr>
  </w:style>
  <w:style w:type="paragraph" w:customStyle="1" w:styleId="CM1">
    <w:name w:val="CM1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2">
    <w:name w:val="CM2"/>
    <w:basedOn w:val="Norml"/>
    <w:next w:val="Norml"/>
    <w:rsid w:val="00665889"/>
    <w:pPr>
      <w:autoSpaceDE w:val="0"/>
      <w:autoSpaceDN w:val="0"/>
      <w:adjustRightInd w:val="0"/>
      <w:spacing w:after="0" w:line="318" w:lineRule="atLeast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6">
    <w:name w:val="CM6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5">
    <w:name w:val="CM5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4">
    <w:name w:val="CM4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character" w:styleId="Kiemels">
    <w:name w:val="Emphasis"/>
    <w:qFormat/>
    <w:rsid w:val="009933E4"/>
    <w:rPr>
      <w:i/>
      <w:iCs/>
    </w:rPr>
  </w:style>
  <w:style w:type="paragraph" w:styleId="Szvegtrzs">
    <w:name w:val="Body Text"/>
    <w:basedOn w:val="Norml"/>
    <w:rsid w:val="004F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 w:bidi="bn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60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B7F7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5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pkorleader.hu" TargetMode="External"/><Relationship Id="rId1" Type="http://schemas.openxmlformats.org/officeDocument/2006/relationships/hyperlink" Target="mailto:keletbekes.lead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lajdonos\Application%20Data\Microsoft\Templates\KSVE%20fejl&#233;ces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8B4B-324A-478B-BB91-8431B81E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KSVE fejléces levélpapír</Template>
  <TotalTime>2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m l é k e z t e t ő</vt:lpstr>
      <vt:lpstr>E m l é k e z t e t ő</vt:lpstr>
    </vt:vector>
  </TitlesOfParts>
  <Company>WXPEE</Company>
  <LinksUpToDate>false</LinksUpToDate>
  <CharactersWithSpaces>1203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http://www.koros-sarret.eu/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mailto:kovacs.tibor@koros-sarret.eu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l é k e z t e t ő</dc:title>
  <dc:creator>Felhasználó</dc:creator>
  <cp:lastModifiedBy>felhasználó</cp:lastModifiedBy>
  <cp:revision>2</cp:revision>
  <cp:lastPrinted>2020-09-16T05:41:00Z</cp:lastPrinted>
  <dcterms:created xsi:type="dcterms:W3CDTF">2022-06-23T07:17:00Z</dcterms:created>
  <dcterms:modified xsi:type="dcterms:W3CDTF">2022-06-23T07:17:00Z</dcterms:modified>
</cp:coreProperties>
</file>