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15EE" w14:textId="77777777" w:rsidR="001B360B" w:rsidRPr="00432CB7" w:rsidRDefault="001B360B" w:rsidP="001B360B">
      <w:pPr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32"/>
          <w:szCs w:val="32"/>
          <w:lang w:eastAsia="hu-HU"/>
        </w:rPr>
      </w:pPr>
      <w:r w:rsidRPr="00432CB7">
        <w:rPr>
          <w:rFonts w:ascii="Book Antiqua" w:eastAsia="Times New Roman" w:hAnsi="Book Antiqua"/>
          <w:b/>
          <w:bCs/>
          <w:color w:val="000000"/>
          <w:sz w:val="32"/>
          <w:szCs w:val="32"/>
          <w:lang w:eastAsia="hu-HU"/>
        </w:rPr>
        <w:t>M e g h í v ó</w:t>
      </w:r>
    </w:p>
    <w:p w14:paraId="0DB510B3" w14:textId="77777777" w:rsidR="001B360B" w:rsidRPr="00432CB7" w:rsidRDefault="001B360B" w:rsidP="001B360B">
      <w:pPr>
        <w:spacing w:after="0" w:line="240" w:lineRule="auto"/>
        <w:jc w:val="both"/>
        <w:rPr>
          <w:rFonts w:ascii="Book Antiqua" w:eastAsia="Times New Roman" w:hAnsi="Book Antiqua"/>
          <w:b/>
          <w:bCs/>
          <w:color w:val="000000"/>
          <w:sz w:val="20"/>
          <w:szCs w:val="20"/>
          <w:lang w:eastAsia="hu-HU"/>
        </w:rPr>
      </w:pPr>
    </w:p>
    <w:p w14:paraId="764E5035" w14:textId="77777777" w:rsidR="001B360B" w:rsidRPr="00432CB7" w:rsidRDefault="001B360B" w:rsidP="001B360B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14:paraId="3567EF66" w14:textId="790A5E49" w:rsidR="001B360B" w:rsidRPr="006F06A4" w:rsidRDefault="001B360B" w:rsidP="001B360B">
      <w:pPr>
        <w:spacing w:after="0" w:line="240" w:lineRule="auto"/>
        <w:jc w:val="both"/>
        <w:rPr>
          <w:rFonts w:ascii="Book Antiqua" w:eastAsia="Times New Roman" w:hAnsi="Book Antiqua"/>
          <w:b/>
          <w:color w:val="0070C0"/>
          <w:sz w:val="28"/>
          <w:szCs w:val="28"/>
          <w:lang w:eastAsia="hu-HU"/>
        </w:rPr>
      </w:pPr>
      <w:r w:rsidRPr="005139CA">
        <w:rPr>
          <w:rFonts w:ascii="Book Antiqua" w:eastAsia="Times New Roman" w:hAnsi="Book Antiqua"/>
          <w:color w:val="000000"/>
          <w:sz w:val="24"/>
          <w:szCs w:val="24"/>
          <w:lang w:eastAsia="hu-HU"/>
        </w:rPr>
        <w:t xml:space="preserve">Tisztelettel meghívom a </w:t>
      </w:r>
      <w:r w:rsidR="006E5A0A">
        <w:rPr>
          <w:rFonts w:ascii="Book Antiqua" w:eastAsia="Times New Roman" w:hAnsi="Book Antiqua"/>
          <w:color w:val="000000"/>
          <w:sz w:val="24"/>
          <w:szCs w:val="24"/>
          <w:lang w:eastAsia="hu-HU"/>
        </w:rPr>
        <w:t xml:space="preserve"> </w:t>
      </w:r>
      <w:r>
        <w:rPr>
          <w:rFonts w:ascii="Book Antiqua" w:eastAsia="Times New Roman" w:hAnsi="Book Antiqua"/>
          <w:b/>
          <w:color w:val="000000"/>
          <w:sz w:val="24"/>
          <w:szCs w:val="24"/>
          <w:lang w:eastAsia="hu-HU"/>
        </w:rPr>
        <w:t xml:space="preserve"> </w:t>
      </w:r>
      <w:r w:rsidRPr="00F5399A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20</w:t>
      </w:r>
      <w:r w:rsidR="00142096" w:rsidRPr="00F5399A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2</w:t>
      </w:r>
      <w:r w:rsidR="00AA745F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2</w:t>
      </w:r>
      <w:r w:rsidR="003C67B0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. július 29</w:t>
      </w:r>
      <w:r w:rsidRPr="00F5399A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-</w:t>
      </w:r>
      <w:r w:rsidR="003C67B0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é</w:t>
      </w:r>
      <w:r w:rsidRPr="00F5399A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 xml:space="preserve">n </w:t>
      </w:r>
      <w:r w:rsidR="00F5399A" w:rsidRPr="00F5399A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10</w:t>
      </w:r>
      <w:r w:rsidR="00F5399A" w:rsidRPr="00F5399A">
        <w:rPr>
          <w:rFonts w:ascii="Book Antiqua" w:eastAsia="Times New Roman" w:hAnsi="Book Antiqua"/>
          <w:color w:val="0070C0"/>
          <w:sz w:val="28"/>
          <w:szCs w:val="28"/>
          <w:u w:val="single"/>
          <w:vertAlign w:val="superscript"/>
          <w:lang w:eastAsia="hu-HU"/>
        </w:rPr>
        <w:t>00</w:t>
      </w:r>
      <w:r w:rsidR="00F5399A" w:rsidRPr="00F5399A">
        <w:rPr>
          <w:rFonts w:ascii="Book Antiqua" w:eastAsia="Times New Roman" w:hAnsi="Book Antiqua"/>
          <w:color w:val="000000"/>
          <w:lang w:eastAsia="hu-HU"/>
        </w:rPr>
        <w:t xml:space="preserve"> </w:t>
      </w:r>
      <w:r w:rsidR="00F5399A">
        <w:rPr>
          <w:rFonts w:ascii="Book Antiqua" w:eastAsia="Times New Roman" w:hAnsi="Book Antiqua"/>
          <w:color w:val="000000"/>
          <w:lang w:eastAsia="hu-HU"/>
        </w:rPr>
        <w:t>órakor</w:t>
      </w:r>
      <w:r>
        <w:rPr>
          <w:rFonts w:ascii="Book Antiqua" w:eastAsia="Times New Roman" w:hAnsi="Book Antiqua"/>
          <w:color w:val="000000"/>
          <w:sz w:val="24"/>
          <w:szCs w:val="24"/>
          <w:lang w:eastAsia="hu-HU"/>
        </w:rPr>
        <w:t xml:space="preserve"> kezdődő </w:t>
      </w:r>
      <w:r w:rsidR="006E5A0A">
        <w:rPr>
          <w:rFonts w:ascii="Book Antiqua" w:eastAsia="Times New Roman" w:hAnsi="Book Antiqua"/>
          <w:color w:val="000000"/>
          <w:sz w:val="24"/>
          <w:szCs w:val="24"/>
          <w:lang w:eastAsia="hu-HU"/>
        </w:rPr>
        <w:t>LEA</w:t>
      </w:r>
      <w:r w:rsidR="003C67B0">
        <w:rPr>
          <w:rFonts w:ascii="Book Antiqua" w:eastAsia="Times New Roman" w:hAnsi="Book Antiqua"/>
          <w:color w:val="000000"/>
          <w:sz w:val="24"/>
          <w:szCs w:val="24"/>
          <w:lang w:eastAsia="hu-HU"/>
        </w:rPr>
        <w:t xml:space="preserve">DER pályázatom során elnyert  FJ Dynamics automata kormányzási </w:t>
      </w:r>
      <w:r w:rsidR="006E5A0A">
        <w:rPr>
          <w:rFonts w:ascii="Book Antiqua" w:eastAsia="Times New Roman" w:hAnsi="Book Antiqua"/>
          <w:color w:val="000000"/>
          <w:sz w:val="24"/>
          <w:szCs w:val="24"/>
          <w:lang w:eastAsia="hu-HU"/>
        </w:rPr>
        <w:t xml:space="preserve"> </w:t>
      </w:r>
      <w:r w:rsidR="003C67B0">
        <w:rPr>
          <w:rFonts w:ascii="Book Antiqua" w:eastAsia="Times New Roman" w:hAnsi="Book Antiqua"/>
          <w:color w:val="000000"/>
          <w:sz w:val="24"/>
          <w:szCs w:val="24"/>
          <w:lang w:eastAsia="hu-HU"/>
        </w:rPr>
        <w:t>rendszer, mint gazdaságunk új eszközének</w:t>
      </w:r>
      <w:r w:rsidR="006E5A0A">
        <w:rPr>
          <w:rFonts w:ascii="Book Antiqua" w:eastAsia="Times New Roman" w:hAnsi="Book Antiqua"/>
          <w:color w:val="000000"/>
          <w:sz w:val="24"/>
          <w:szCs w:val="24"/>
          <w:lang w:eastAsia="hu-HU"/>
        </w:rPr>
        <w:t xml:space="preserve"> bemutatására, LEADER felhívás népszerűsítésére.</w:t>
      </w:r>
      <w:r w:rsidRPr="005139CA">
        <w:rPr>
          <w:rFonts w:ascii="Book Antiqua" w:eastAsia="Times New Roman" w:hAnsi="Book Antiqua"/>
          <w:color w:val="000000"/>
          <w:sz w:val="24"/>
          <w:szCs w:val="24"/>
          <w:lang w:eastAsia="hu-HU"/>
        </w:rPr>
        <w:t xml:space="preserve"> </w:t>
      </w:r>
    </w:p>
    <w:p w14:paraId="6F57F67E" w14:textId="77777777" w:rsidR="001B360B" w:rsidRPr="005139CA" w:rsidRDefault="001B360B" w:rsidP="001B360B">
      <w:pPr>
        <w:spacing w:after="0" w:line="240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hu-HU"/>
        </w:rPr>
      </w:pPr>
    </w:p>
    <w:p w14:paraId="137CFDF4" w14:textId="77777777" w:rsidR="001B360B" w:rsidRDefault="001B360B" w:rsidP="001B360B">
      <w:pPr>
        <w:spacing w:after="0" w:line="240" w:lineRule="auto"/>
        <w:jc w:val="center"/>
        <w:rPr>
          <w:rFonts w:ascii="Book Antiqua" w:eastAsia="Times New Roman" w:hAnsi="Book Antiqua"/>
          <w:b/>
          <w:color w:val="000000"/>
          <w:sz w:val="24"/>
          <w:szCs w:val="24"/>
          <w:lang w:eastAsia="hu-HU"/>
        </w:rPr>
      </w:pPr>
    </w:p>
    <w:p w14:paraId="3D273270" w14:textId="77777777" w:rsidR="001B360B" w:rsidRPr="00432CB7" w:rsidRDefault="001B360B" w:rsidP="001B360B">
      <w:pPr>
        <w:spacing w:after="0" w:line="240" w:lineRule="auto"/>
        <w:jc w:val="both"/>
        <w:rPr>
          <w:rFonts w:ascii="Book Antiqua" w:eastAsia="Times New Roman" w:hAnsi="Book Antiqua"/>
          <w:b/>
          <w:bCs/>
          <w:color w:val="000000"/>
          <w:shd w:val="clear" w:color="auto" w:fill="FFFF00"/>
          <w:lang w:eastAsia="hu-HU"/>
        </w:rPr>
      </w:pPr>
    </w:p>
    <w:p w14:paraId="23C6C064" w14:textId="07551C68" w:rsidR="001B360B" w:rsidRDefault="00142096" w:rsidP="001B360B">
      <w:pPr>
        <w:spacing w:after="0" w:line="240" w:lineRule="auto"/>
        <w:jc w:val="center"/>
        <w:rPr>
          <w:rFonts w:ascii="Book Antiqua" w:eastAsia="Times New Roman" w:hAnsi="Book Antiqua"/>
          <w:b/>
          <w:lang w:eastAsia="hu-HU"/>
        </w:rPr>
      </w:pPr>
      <w:r>
        <w:rPr>
          <w:rFonts w:ascii="Book Antiqua" w:eastAsia="Times New Roman" w:hAnsi="Book Antiqua"/>
          <w:b/>
          <w:lang w:eastAsia="hu-HU"/>
        </w:rPr>
        <w:t>Hely</w:t>
      </w:r>
      <w:r w:rsidR="001B360B" w:rsidRPr="00C4304E">
        <w:rPr>
          <w:rFonts w:ascii="Book Antiqua" w:eastAsia="Times New Roman" w:hAnsi="Book Antiqua"/>
          <w:b/>
          <w:lang w:eastAsia="hu-HU"/>
        </w:rPr>
        <w:t>szín:</w:t>
      </w:r>
      <w:r w:rsidR="003C67B0">
        <w:rPr>
          <w:rFonts w:ascii="Book Antiqua" w:eastAsia="Times New Roman" w:hAnsi="Book Antiqua"/>
          <w:b/>
          <w:lang w:eastAsia="hu-HU"/>
        </w:rPr>
        <w:t xml:space="preserve"> 5741 Kétegyháza, Márki Sándor utca 3/a.</w:t>
      </w:r>
    </w:p>
    <w:p w14:paraId="10DB8066" w14:textId="65974E04" w:rsidR="006E5A0A" w:rsidRDefault="006E5A0A" w:rsidP="001B360B">
      <w:pPr>
        <w:spacing w:after="0" w:line="240" w:lineRule="auto"/>
        <w:jc w:val="center"/>
        <w:rPr>
          <w:rFonts w:ascii="Book Antiqua" w:eastAsia="Times New Roman" w:hAnsi="Book Antiqua"/>
          <w:b/>
          <w:lang w:eastAsia="hu-HU"/>
        </w:rPr>
      </w:pPr>
    </w:p>
    <w:p w14:paraId="7898E04B" w14:textId="1BE18C38" w:rsidR="006E5A0A" w:rsidRDefault="006E5A0A" w:rsidP="001B360B">
      <w:pPr>
        <w:spacing w:after="0" w:line="240" w:lineRule="auto"/>
        <w:jc w:val="center"/>
        <w:rPr>
          <w:rFonts w:ascii="Book Antiqua" w:eastAsia="Times New Roman" w:hAnsi="Book Antiqua"/>
          <w:b/>
          <w:lang w:eastAsia="hu-HU"/>
        </w:rPr>
      </w:pPr>
    </w:p>
    <w:p w14:paraId="36CCF445" w14:textId="6FC3D02F" w:rsidR="006E5A0A" w:rsidRDefault="006E5A0A" w:rsidP="001B360B">
      <w:pPr>
        <w:spacing w:after="0" w:line="240" w:lineRule="auto"/>
        <w:jc w:val="center"/>
        <w:rPr>
          <w:rFonts w:ascii="Book Antiqua" w:eastAsia="Times New Roman" w:hAnsi="Book Antiqua"/>
          <w:b/>
          <w:lang w:eastAsia="hu-HU"/>
        </w:rPr>
      </w:pPr>
    </w:p>
    <w:p w14:paraId="4616821A" w14:textId="6889EFFE" w:rsidR="006E5A0A" w:rsidRDefault="006E5A0A" w:rsidP="001B360B">
      <w:pPr>
        <w:spacing w:after="0" w:line="240" w:lineRule="auto"/>
        <w:jc w:val="center"/>
        <w:rPr>
          <w:rFonts w:ascii="Book Antiqua" w:eastAsia="Times New Roman" w:hAnsi="Book Antiqua"/>
          <w:b/>
          <w:lang w:eastAsia="hu-HU"/>
        </w:rPr>
      </w:pPr>
    </w:p>
    <w:p w14:paraId="0EC8C73B" w14:textId="478FE1BF" w:rsidR="006E5A0A" w:rsidRDefault="006E5A0A" w:rsidP="001B360B">
      <w:pPr>
        <w:spacing w:after="0" w:line="240" w:lineRule="auto"/>
        <w:jc w:val="center"/>
        <w:rPr>
          <w:rFonts w:ascii="Book Antiqua" w:eastAsia="Times New Roman" w:hAnsi="Book Antiqua"/>
          <w:b/>
          <w:lang w:eastAsia="hu-HU"/>
        </w:rPr>
      </w:pPr>
    </w:p>
    <w:p w14:paraId="75D448E1" w14:textId="6BFCE08A" w:rsidR="006E5A0A" w:rsidRDefault="006E5A0A" w:rsidP="001B360B">
      <w:pPr>
        <w:spacing w:after="0" w:line="240" w:lineRule="auto"/>
        <w:jc w:val="center"/>
        <w:rPr>
          <w:rFonts w:ascii="Book Antiqua" w:eastAsia="Times New Roman" w:hAnsi="Book Antiqua"/>
          <w:b/>
          <w:lang w:eastAsia="hu-HU"/>
        </w:rPr>
      </w:pPr>
    </w:p>
    <w:p w14:paraId="5F3EF143" w14:textId="0CBA7D2C" w:rsidR="006E5A0A" w:rsidRDefault="006E5A0A" w:rsidP="001B360B">
      <w:pPr>
        <w:spacing w:after="0" w:line="240" w:lineRule="auto"/>
        <w:jc w:val="center"/>
        <w:rPr>
          <w:rFonts w:ascii="Book Antiqua" w:eastAsia="Times New Roman" w:hAnsi="Book Antiqua"/>
          <w:b/>
          <w:lang w:eastAsia="hu-HU"/>
        </w:rPr>
      </w:pPr>
    </w:p>
    <w:p w14:paraId="6960AEB0" w14:textId="3D1A8E7F" w:rsidR="006E5A0A" w:rsidRDefault="006E5A0A" w:rsidP="001B360B">
      <w:pPr>
        <w:spacing w:after="0" w:line="240" w:lineRule="auto"/>
        <w:jc w:val="center"/>
        <w:rPr>
          <w:rFonts w:ascii="Book Antiqua" w:eastAsia="Times New Roman" w:hAnsi="Book Antiqua"/>
          <w:b/>
          <w:lang w:eastAsia="hu-HU"/>
        </w:rPr>
      </w:pPr>
    </w:p>
    <w:p w14:paraId="3ED981F1" w14:textId="77777777" w:rsidR="006E5A0A" w:rsidRDefault="006E5A0A" w:rsidP="001B360B">
      <w:pPr>
        <w:spacing w:after="0" w:line="240" w:lineRule="auto"/>
        <w:jc w:val="center"/>
        <w:rPr>
          <w:rFonts w:ascii="Book Antiqua" w:eastAsia="Times New Roman" w:hAnsi="Book Antiqua"/>
          <w:b/>
          <w:lang w:eastAsia="hu-HU"/>
        </w:rPr>
      </w:pPr>
    </w:p>
    <w:p w14:paraId="64438DD2" w14:textId="77777777" w:rsidR="006E5A0A" w:rsidRDefault="006E5A0A" w:rsidP="001B360B">
      <w:pPr>
        <w:spacing w:after="0" w:line="240" w:lineRule="auto"/>
        <w:jc w:val="center"/>
        <w:rPr>
          <w:rFonts w:ascii="Book Antiqua" w:eastAsia="Times New Roman" w:hAnsi="Book Antiqua"/>
          <w:b/>
          <w:lang w:eastAsia="hu-HU"/>
        </w:rPr>
      </w:pPr>
    </w:p>
    <w:p w14:paraId="2514CB96" w14:textId="77777777" w:rsidR="001B360B" w:rsidRPr="00EE6EFB" w:rsidRDefault="001B360B" w:rsidP="001B360B">
      <w:pPr>
        <w:spacing w:after="0" w:line="240" w:lineRule="auto"/>
        <w:jc w:val="center"/>
        <w:rPr>
          <w:rFonts w:ascii="Book Antiqua" w:eastAsia="Times New Roman" w:hAnsi="Book Antiqua"/>
          <w:b/>
          <w:color w:val="1F497D"/>
          <w:sz w:val="32"/>
          <w:szCs w:val="32"/>
          <w:lang w:eastAsia="hu-HU"/>
        </w:rPr>
      </w:pPr>
    </w:p>
    <w:p w14:paraId="49A38A8F" w14:textId="3311A9D2" w:rsidR="001B360B" w:rsidRPr="00432CB7" w:rsidRDefault="006E5A0A" w:rsidP="001B360B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eastAsia="Times New Roman" w:hAnsi="Book Antiqua"/>
          <w:b/>
          <w:color w:val="000000"/>
          <w:sz w:val="24"/>
          <w:szCs w:val="24"/>
          <w:lang w:eastAsia="hu-HU"/>
        </w:rPr>
        <w:t>Kétegyháza,</w:t>
      </w:r>
      <w:r w:rsidR="001B360B" w:rsidRPr="00432CB7">
        <w:rPr>
          <w:rFonts w:ascii="Book Antiqua" w:hAnsi="Book Antiqua"/>
        </w:rPr>
        <w:t xml:space="preserve"> 20</w:t>
      </w:r>
      <w:r w:rsidR="00142096">
        <w:rPr>
          <w:rFonts w:ascii="Book Antiqua" w:hAnsi="Book Antiqua"/>
        </w:rPr>
        <w:t>2</w:t>
      </w:r>
      <w:r w:rsidR="003C67B0">
        <w:rPr>
          <w:rFonts w:ascii="Book Antiqua" w:hAnsi="Book Antiqua"/>
        </w:rPr>
        <w:t>2, június 28.</w:t>
      </w:r>
      <w:r w:rsidR="001B360B" w:rsidRPr="00432CB7">
        <w:rPr>
          <w:rFonts w:ascii="Book Antiqua" w:hAnsi="Book Antiqua"/>
        </w:rPr>
        <w:t xml:space="preserve">             </w:t>
      </w:r>
    </w:p>
    <w:p w14:paraId="33808C68" w14:textId="77777777" w:rsidR="006E5A0A" w:rsidRDefault="006E5A0A" w:rsidP="001B360B">
      <w:pPr>
        <w:spacing w:after="0" w:line="240" w:lineRule="auto"/>
        <w:ind w:left="4956"/>
        <w:jc w:val="center"/>
        <w:rPr>
          <w:rFonts w:ascii="Book Antiqua" w:hAnsi="Book Antiqua"/>
        </w:rPr>
      </w:pPr>
    </w:p>
    <w:p w14:paraId="220768BE" w14:textId="1A6BC566" w:rsidR="001B360B" w:rsidRDefault="006E5A0A" w:rsidP="001B360B">
      <w:pPr>
        <w:spacing w:after="0" w:line="240" w:lineRule="auto"/>
        <w:ind w:left="4956"/>
        <w:jc w:val="center"/>
        <w:rPr>
          <w:rFonts w:ascii="Book Antiqua" w:hAnsi="Book Antiqua"/>
        </w:rPr>
      </w:pPr>
      <w:r>
        <w:rPr>
          <w:rFonts w:ascii="Book Antiqua" w:hAnsi="Book Antiqua"/>
        </w:rPr>
        <w:t>Ambrus Péter</w:t>
      </w:r>
    </w:p>
    <w:p w14:paraId="0B647669" w14:textId="77777777" w:rsidR="006E5A0A" w:rsidRPr="00432CB7" w:rsidRDefault="006E5A0A" w:rsidP="001B360B">
      <w:pPr>
        <w:spacing w:after="0" w:line="240" w:lineRule="auto"/>
        <w:ind w:left="4956"/>
        <w:jc w:val="center"/>
        <w:rPr>
          <w:rFonts w:ascii="Book Antiqua" w:hAnsi="Book Antiqua"/>
        </w:rPr>
      </w:pPr>
    </w:p>
    <w:p w14:paraId="1149FDDE" w14:textId="77777777" w:rsidR="001B360B" w:rsidRPr="00E90040" w:rsidRDefault="001B360B" w:rsidP="001B360B">
      <w:pPr>
        <w:spacing w:after="60" w:line="360" w:lineRule="auto"/>
        <w:jc w:val="both"/>
        <w:rPr>
          <w:rFonts w:ascii="Book Antiqua" w:hAnsi="Book Antiqua"/>
          <w:sz w:val="24"/>
          <w:szCs w:val="24"/>
        </w:rPr>
      </w:pPr>
    </w:p>
    <w:p w14:paraId="4649B9B5" w14:textId="77777777" w:rsidR="004B27BE" w:rsidRPr="00EF73EF" w:rsidRDefault="004B27BE" w:rsidP="00EF73EF">
      <w:pPr>
        <w:rPr>
          <w:szCs w:val="24"/>
        </w:rPr>
      </w:pPr>
    </w:p>
    <w:sectPr w:rsidR="004B27BE" w:rsidRPr="00EF73EF" w:rsidSect="00CD4656">
      <w:footerReference w:type="default" r:id="rId8"/>
      <w:headerReference w:type="first" r:id="rId9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1CC7" w14:textId="77777777" w:rsidR="00DE210B" w:rsidRDefault="00DE210B" w:rsidP="002F088B">
      <w:pPr>
        <w:spacing w:after="0" w:line="240" w:lineRule="auto"/>
      </w:pPr>
      <w:r>
        <w:separator/>
      </w:r>
    </w:p>
  </w:endnote>
  <w:endnote w:type="continuationSeparator" w:id="0">
    <w:p w14:paraId="27687592" w14:textId="77777777" w:rsidR="00DE210B" w:rsidRDefault="00DE210B" w:rsidP="002F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9EA9" w14:textId="77777777" w:rsidR="00834037" w:rsidRDefault="00C1509F">
    <w:pPr>
      <w:pStyle w:val="llb"/>
      <w:jc w:val="center"/>
    </w:pPr>
    <w:r>
      <w:fldChar w:fldCharType="begin"/>
    </w:r>
    <w:r w:rsidR="00834037">
      <w:instrText xml:space="preserve"> PAGE   \* MERGEFORMAT </w:instrText>
    </w:r>
    <w:r>
      <w:fldChar w:fldCharType="separate"/>
    </w:r>
    <w:r w:rsidR="008A1C82">
      <w:rPr>
        <w:noProof/>
      </w:rPr>
      <w:t>2</w:t>
    </w:r>
    <w:r>
      <w:fldChar w:fldCharType="end"/>
    </w:r>
  </w:p>
  <w:p w14:paraId="352B88BF" w14:textId="77777777" w:rsidR="00834037" w:rsidRPr="00E4111B" w:rsidRDefault="00834037" w:rsidP="00E4111B">
    <w:pPr>
      <w:pStyle w:val="llb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4939" w14:textId="77777777" w:rsidR="00DE210B" w:rsidRDefault="00DE210B" w:rsidP="002F088B">
      <w:pPr>
        <w:spacing w:after="0" w:line="240" w:lineRule="auto"/>
      </w:pPr>
      <w:r>
        <w:separator/>
      </w:r>
    </w:p>
  </w:footnote>
  <w:footnote w:type="continuationSeparator" w:id="0">
    <w:p w14:paraId="0902A66A" w14:textId="77777777" w:rsidR="00DE210B" w:rsidRDefault="00DE210B" w:rsidP="002F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1F62" w14:textId="415243E6" w:rsidR="00A67669" w:rsidRDefault="0073514F" w:rsidP="00A67669">
    <w:pPr>
      <w:rPr>
        <w:b/>
        <w:noProof/>
        <w:lang w:eastAsia="hu-HU"/>
      </w:rPr>
    </w:pPr>
    <w:r>
      <w:rPr>
        <w:b/>
        <w:noProof/>
        <w:lang w:eastAsia="hu-HU"/>
      </w:rPr>
      <w:drawing>
        <wp:inline distT="0" distB="0" distL="0" distR="0" wp14:anchorId="765A795D" wp14:editId="0C03A2A1">
          <wp:extent cx="685800" cy="657225"/>
          <wp:effectExtent l="0" t="0" r="0" b="9525"/>
          <wp:docPr id="2" name="Kép 9" descr="Leader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Leader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hu-HU"/>
      </w:rPr>
      <w:drawing>
        <wp:inline distT="0" distB="0" distL="0" distR="0" wp14:anchorId="6FFF303F" wp14:editId="2BEAC3F2">
          <wp:extent cx="2676525" cy="1114425"/>
          <wp:effectExtent l="0" t="0" r="9525" b="9525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669">
      <w:rPr>
        <w:b/>
        <w:noProof/>
        <w:lang w:eastAsia="hu-HU"/>
      </w:rPr>
      <w:t xml:space="preserve"> </w:t>
    </w:r>
  </w:p>
  <w:p w14:paraId="16AEDF07" w14:textId="77777777" w:rsidR="00834037" w:rsidRPr="00A67669" w:rsidRDefault="00A67669" w:rsidP="00A67669">
    <w:pPr>
      <w:rPr>
        <w:b/>
        <w:noProof/>
        <w:lang w:eastAsia="hu-HU"/>
      </w:rPr>
    </w:pPr>
    <w:r>
      <w:rPr>
        <w:b/>
        <w:noProof/>
        <w:lang w:eastAsia="hu-HU"/>
      </w:rPr>
      <w:t xml:space="preserve">______________________________________________________________________________________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166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6E4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542C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CFA9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187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243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D6A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A8E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32B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4CD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1E8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640111"/>
    <w:multiLevelType w:val="hybridMultilevel"/>
    <w:tmpl w:val="3F74C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56E7B"/>
    <w:multiLevelType w:val="hybridMultilevel"/>
    <w:tmpl w:val="2F4601B6"/>
    <w:lvl w:ilvl="0" w:tplc="5D32CAC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16B4B"/>
    <w:multiLevelType w:val="hybridMultilevel"/>
    <w:tmpl w:val="E6E0B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59526">
    <w:abstractNumId w:val="13"/>
  </w:num>
  <w:num w:numId="2" w16cid:durableId="1017997195">
    <w:abstractNumId w:val="10"/>
  </w:num>
  <w:num w:numId="3" w16cid:durableId="364142530">
    <w:abstractNumId w:val="8"/>
  </w:num>
  <w:num w:numId="4" w16cid:durableId="1151360838">
    <w:abstractNumId w:val="7"/>
  </w:num>
  <w:num w:numId="5" w16cid:durableId="381052933">
    <w:abstractNumId w:val="6"/>
  </w:num>
  <w:num w:numId="6" w16cid:durableId="1483306851">
    <w:abstractNumId w:val="5"/>
  </w:num>
  <w:num w:numId="7" w16cid:durableId="1654067593">
    <w:abstractNumId w:val="9"/>
  </w:num>
  <w:num w:numId="8" w16cid:durableId="326516836">
    <w:abstractNumId w:val="4"/>
  </w:num>
  <w:num w:numId="9" w16cid:durableId="373696949">
    <w:abstractNumId w:val="3"/>
  </w:num>
  <w:num w:numId="10" w16cid:durableId="632565114">
    <w:abstractNumId w:val="2"/>
  </w:num>
  <w:num w:numId="11" w16cid:durableId="102501308">
    <w:abstractNumId w:val="1"/>
  </w:num>
  <w:num w:numId="12" w16cid:durableId="1287084672">
    <w:abstractNumId w:val="11"/>
  </w:num>
  <w:num w:numId="13" w16cid:durableId="9400714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5342615">
    <w:abstractNumId w:val="12"/>
  </w:num>
  <w:num w:numId="15" w16cid:durableId="72503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C7"/>
    <w:rsid w:val="00011254"/>
    <w:rsid w:val="000202C7"/>
    <w:rsid w:val="000212C1"/>
    <w:rsid w:val="0002314A"/>
    <w:rsid w:val="00032B28"/>
    <w:rsid w:val="00040864"/>
    <w:rsid w:val="00044115"/>
    <w:rsid w:val="000941C3"/>
    <w:rsid w:val="00094828"/>
    <w:rsid w:val="00094ADB"/>
    <w:rsid w:val="00096C04"/>
    <w:rsid w:val="000A3BE2"/>
    <w:rsid w:val="000B4BBB"/>
    <w:rsid w:val="000C2279"/>
    <w:rsid w:val="000D71AD"/>
    <w:rsid w:val="000D78E8"/>
    <w:rsid w:val="000E3663"/>
    <w:rsid w:val="000E4592"/>
    <w:rsid w:val="000E5469"/>
    <w:rsid w:val="000F1349"/>
    <w:rsid w:val="000F28B6"/>
    <w:rsid w:val="000F3D7F"/>
    <w:rsid w:val="00102139"/>
    <w:rsid w:val="00105904"/>
    <w:rsid w:val="001129D5"/>
    <w:rsid w:val="00121BE1"/>
    <w:rsid w:val="00142096"/>
    <w:rsid w:val="00142F00"/>
    <w:rsid w:val="00155BD8"/>
    <w:rsid w:val="001566FF"/>
    <w:rsid w:val="00170D7F"/>
    <w:rsid w:val="00171908"/>
    <w:rsid w:val="001A24C9"/>
    <w:rsid w:val="001B360B"/>
    <w:rsid w:val="001C67DC"/>
    <w:rsid w:val="001D1F52"/>
    <w:rsid w:val="001F13ED"/>
    <w:rsid w:val="0020042D"/>
    <w:rsid w:val="00201321"/>
    <w:rsid w:val="00201AFC"/>
    <w:rsid w:val="00224787"/>
    <w:rsid w:val="0023099E"/>
    <w:rsid w:val="00255088"/>
    <w:rsid w:val="002623F5"/>
    <w:rsid w:val="00284C57"/>
    <w:rsid w:val="00286254"/>
    <w:rsid w:val="002878BB"/>
    <w:rsid w:val="002B4B19"/>
    <w:rsid w:val="002E04FD"/>
    <w:rsid w:val="002E15A6"/>
    <w:rsid w:val="002F088B"/>
    <w:rsid w:val="002F2018"/>
    <w:rsid w:val="00310FC8"/>
    <w:rsid w:val="00311565"/>
    <w:rsid w:val="0032562A"/>
    <w:rsid w:val="00344886"/>
    <w:rsid w:val="00345DC6"/>
    <w:rsid w:val="003479E8"/>
    <w:rsid w:val="003506E9"/>
    <w:rsid w:val="00356F6E"/>
    <w:rsid w:val="0037315E"/>
    <w:rsid w:val="0037322E"/>
    <w:rsid w:val="003812F1"/>
    <w:rsid w:val="003823FB"/>
    <w:rsid w:val="003C11CB"/>
    <w:rsid w:val="003C21A7"/>
    <w:rsid w:val="003C67B0"/>
    <w:rsid w:val="003D3E21"/>
    <w:rsid w:val="003D7E9E"/>
    <w:rsid w:val="003E6238"/>
    <w:rsid w:val="003F16F8"/>
    <w:rsid w:val="003F68F6"/>
    <w:rsid w:val="00412FE6"/>
    <w:rsid w:val="00417B12"/>
    <w:rsid w:val="00420D51"/>
    <w:rsid w:val="00424EBD"/>
    <w:rsid w:val="00434985"/>
    <w:rsid w:val="00460E14"/>
    <w:rsid w:val="00466A93"/>
    <w:rsid w:val="00493FDC"/>
    <w:rsid w:val="00495C98"/>
    <w:rsid w:val="004A5555"/>
    <w:rsid w:val="004A7DC7"/>
    <w:rsid w:val="004B27BE"/>
    <w:rsid w:val="004B4DE6"/>
    <w:rsid w:val="004D2087"/>
    <w:rsid w:val="004D4AAB"/>
    <w:rsid w:val="004D5C0C"/>
    <w:rsid w:val="004E76F3"/>
    <w:rsid w:val="004F0E46"/>
    <w:rsid w:val="004F1055"/>
    <w:rsid w:val="004F7D6E"/>
    <w:rsid w:val="00507C47"/>
    <w:rsid w:val="005139CA"/>
    <w:rsid w:val="005230A3"/>
    <w:rsid w:val="0052764B"/>
    <w:rsid w:val="00527AF5"/>
    <w:rsid w:val="00544327"/>
    <w:rsid w:val="0054648D"/>
    <w:rsid w:val="00546631"/>
    <w:rsid w:val="00564B86"/>
    <w:rsid w:val="0057641C"/>
    <w:rsid w:val="005B5B17"/>
    <w:rsid w:val="005C2C57"/>
    <w:rsid w:val="005E225E"/>
    <w:rsid w:val="006053C6"/>
    <w:rsid w:val="00607330"/>
    <w:rsid w:val="006125C4"/>
    <w:rsid w:val="00622FC7"/>
    <w:rsid w:val="0063674B"/>
    <w:rsid w:val="00665889"/>
    <w:rsid w:val="00670928"/>
    <w:rsid w:val="00674E54"/>
    <w:rsid w:val="00675EA4"/>
    <w:rsid w:val="006836E7"/>
    <w:rsid w:val="006A1105"/>
    <w:rsid w:val="006A69EC"/>
    <w:rsid w:val="006A6B72"/>
    <w:rsid w:val="006B1877"/>
    <w:rsid w:val="006B3B70"/>
    <w:rsid w:val="006C3AA2"/>
    <w:rsid w:val="006D2FDA"/>
    <w:rsid w:val="006D6F47"/>
    <w:rsid w:val="006E062D"/>
    <w:rsid w:val="006E0FEC"/>
    <w:rsid w:val="006E5A0A"/>
    <w:rsid w:val="006F06A4"/>
    <w:rsid w:val="006F4BE4"/>
    <w:rsid w:val="006F7006"/>
    <w:rsid w:val="00700005"/>
    <w:rsid w:val="00701390"/>
    <w:rsid w:val="0071401D"/>
    <w:rsid w:val="00715019"/>
    <w:rsid w:val="00717DAC"/>
    <w:rsid w:val="0072594D"/>
    <w:rsid w:val="0073514F"/>
    <w:rsid w:val="00746C6D"/>
    <w:rsid w:val="00774764"/>
    <w:rsid w:val="00775EE4"/>
    <w:rsid w:val="007832F0"/>
    <w:rsid w:val="00785557"/>
    <w:rsid w:val="007931D6"/>
    <w:rsid w:val="007B6BCA"/>
    <w:rsid w:val="007C505A"/>
    <w:rsid w:val="007C5D50"/>
    <w:rsid w:val="007D4261"/>
    <w:rsid w:val="007D62A5"/>
    <w:rsid w:val="007F5FBC"/>
    <w:rsid w:val="007F627E"/>
    <w:rsid w:val="007F77FF"/>
    <w:rsid w:val="00817C86"/>
    <w:rsid w:val="0083092E"/>
    <w:rsid w:val="00834037"/>
    <w:rsid w:val="0084574C"/>
    <w:rsid w:val="0086039C"/>
    <w:rsid w:val="008609A3"/>
    <w:rsid w:val="00862E42"/>
    <w:rsid w:val="008976DD"/>
    <w:rsid w:val="008A1C82"/>
    <w:rsid w:val="008D14E3"/>
    <w:rsid w:val="008F0354"/>
    <w:rsid w:val="008F7EFE"/>
    <w:rsid w:val="00904BD6"/>
    <w:rsid w:val="00904FC8"/>
    <w:rsid w:val="009339C8"/>
    <w:rsid w:val="00935182"/>
    <w:rsid w:val="009507A2"/>
    <w:rsid w:val="00956601"/>
    <w:rsid w:val="00957FC3"/>
    <w:rsid w:val="00965263"/>
    <w:rsid w:val="009741E8"/>
    <w:rsid w:val="00974CA2"/>
    <w:rsid w:val="0097745A"/>
    <w:rsid w:val="009933E4"/>
    <w:rsid w:val="00993B25"/>
    <w:rsid w:val="009A28B4"/>
    <w:rsid w:val="009A70F4"/>
    <w:rsid w:val="009C6F62"/>
    <w:rsid w:val="009E0B7C"/>
    <w:rsid w:val="009E26EA"/>
    <w:rsid w:val="009F4EF8"/>
    <w:rsid w:val="009F5959"/>
    <w:rsid w:val="00A03B5E"/>
    <w:rsid w:val="00A15B82"/>
    <w:rsid w:val="00A34FE3"/>
    <w:rsid w:val="00A67669"/>
    <w:rsid w:val="00A8497E"/>
    <w:rsid w:val="00A96041"/>
    <w:rsid w:val="00AA3C30"/>
    <w:rsid w:val="00AA745F"/>
    <w:rsid w:val="00AB10D6"/>
    <w:rsid w:val="00AC1FC1"/>
    <w:rsid w:val="00AC28AD"/>
    <w:rsid w:val="00AC2FA0"/>
    <w:rsid w:val="00AC510C"/>
    <w:rsid w:val="00AC7F54"/>
    <w:rsid w:val="00AD05EC"/>
    <w:rsid w:val="00AD3C2C"/>
    <w:rsid w:val="00AE257E"/>
    <w:rsid w:val="00AF2981"/>
    <w:rsid w:val="00AF2C67"/>
    <w:rsid w:val="00AF5470"/>
    <w:rsid w:val="00AF7ECC"/>
    <w:rsid w:val="00B01098"/>
    <w:rsid w:val="00B0469B"/>
    <w:rsid w:val="00B174A7"/>
    <w:rsid w:val="00B24FE6"/>
    <w:rsid w:val="00B46674"/>
    <w:rsid w:val="00B5335C"/>
    <w:rsid w:val="00B70E2A"/>
    <w:rsid w:val="00B73507"/>
    <w:rsid w:val="00B86F30"/>
    <w:rsid w:val="00B97C20"/>
    <w:rsid w:val="00B97EFB"/>
    <w:rsid w:val="00BA0F1A"/>
    <w:rsid w:val="00BA2183"/>
    <w:rsid w:val="00BA31E1"/>
    <w:rsid w:val="00BA61AD"/>
    <w:rsid w:val="00BB4F9E"/>
    <w:rsid w:val="00BC1F55"/>
    <w:rsid w:val="00BE5C06"/>
    <w:rsid w:val="00BE74A0"/>
    <w:rsid w:val="00BF6317"/>
    <w:rsid w:val="00C0080A"/>
    <w:rsid w:val="00C07B46"/>
    <w:rsid w:val="00C111BF"/>
    <w:rsid w:val="00C1509F"/>
    <w:rsid w:val="00C20F25"/>
    <w:rsid w:val="00C2198B"/>
    <w:rsid w:val="00C26DFC"/>
    <w:rsid w:val="00C3602F"/>
    <w:rsid w:val="00C41AA0"/>
    <w:rsid w:val="00C4304E"/>
    <w:rsid w:val="00C51880"/>
    <w:rsid w:val="00C6528B"/>
    <w:rsid w:val="00C703C4"/>
    <w:rsid w:val="00C746B1"/>
    <w:rsid w:val="00C805A7"/>
    <w:rsid w:val="00C97669"/>
    <w:rsid w:val="00CA3DD8"/>
    <w:rsid w:val="00CB14F2"/>
    <w:rsid w:val="00CB31DB"/>
    <w:rsid w:val="00CC0BFC"/>
    <w:rsid w:val="00CC69FD"/>
    <w:rsid w:val="00CD14BF"/>
    <w:rsid w:val="00CD4656"/>
    <w:rsid w:val="00CE3CC0"/>
    <w:rsid w:val="00D112B0"/>
    <w:rsid w:val="00D1793A"/>
    <w:rsid w:val="00D20303"/>
    <w:rsid w:val="00D25EB6"/>
    <w:rsid w:val="00D31EF0"/>
    <w:rsid w:val="00D335E4"/>
    <w:rsid w:val="00D520CC"/>
    <w:rsid w:val="00D536CB"/>
    <w:rsid w:val="00D62E96"/>
    <w:rsid w:val="00D63E31"/>
    <w:rsid w:val="00D669A7"/>
    <w:rsid w:val="00D7451E"/>
    <w:rsid w:val="00D955A6"/>
    <w:rsid w:val="00D97F10"/>
    <w:rsid w:val="00DC1A9C"/>
    <w:rsid w:val="00DC1D91"/>
    <w:rsid w:val="00DC640F"/>
    <w:rsid w:val="00DE210B"/>
    <w:rsid w:val="00DF37A5"/>
    <w:rsid w:val="00E110D7"/>
    <w:rsid w:val="00E12096"/>
    <w:rsid w:val="00E136AD"/>
    <w:rsid w:val="00E32E93"/>
    <w:rsid w:val="00E4067B"/>
    <w:rsid w:val="00E4111B"/>
    <w:rsid w:val="00E45B05"/>
    <w:rsid w:val="00E53CBC"/>
    <w:rsid w:val="00E7184B"/>
    <w:rsid w:val="00E71A08"/>
    <w:rsid w:val="00E90040"/>
    <w:rsid w:val="00E90173"/>
    <w:rsid w:val="00EA560E"/>
    <w:rsid w:val="00EB3276"/>
    <w:rsid w:val="00EB505C"/>
    <w:rsid w:val="00EB67FB"/>
    <w:rsid w:val="00EC1881"/>
    <w:rsid w:val="00EC1C5E"/>
    <w:rsid w:val="00EC3EC8"/>
    <w:rsid w:val="00ED0117"/>
    <w:rsid w:val="00ED24CD"/>
    <w:rsid w:val="00EE68CD"/>
    <w:rsid w:val="00EE6EFB"/>
    <w:rsid w:val="00EF73EF"/>
    <w:rsid w:val="00F02DA1"/>
    <w:rsid w:val="00F03D13"/>
    <w:rsid w:val="00F04332"/>
    <w:rsid w:val="00F1615D"/>
    <w:rsid w:val="00F32B78"/>
    <w:rsid w:val="00F5399A"/>
    <w:rsid w:val="00F81057"/>
    <w:rsid w:val="00F842D2"/>
    <w:rsid w:val="00FA28AD"/>
    <w:rsid w:val="00FB0524"/>
    <w:rsid w:val="00FB4BC9"/>
    <w:rsid w:val="00FC08AC"/>
    <w:rsid w:val="00FC5A47"/>
    <w:rsid w:val="00FE5B52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7B157"/>
  <w15:docId w15:val="{05C8F40D-25F6-4A8A-994C-735B26C6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10D6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qFormat/>
    <w:rsid w:val="00950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088B"/>
  </w:style>
  <w:style w:type="paragraph" w:styleId="llb">
    <w:name w:val="footer"/>
    <w:aliases w:val=" Char"/>
    <w:basedOn w:val="Norml"/>
    <w:link w:val="llbChar"/>
    <w:uiPriority w:val="99"/>
    <w:unhideWhenUsed/>
    <w:rsid w:val="002F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 Char Char"/>
    <w:basedOn w:val="Bekezdsalapbettpusa"/>
    <w:link w:val="llb"/>
    <w:uiPriority w:val="99"/>
    <w:rsid w:val="002F088B"/>
  </w:style>
  <w:style w:type="paragraph" w:customStyle="1" w:styleId="Szneslista1jellszn1">
    <w:name w:val="Színes lista – 1. jelölőszín1"/>
    <w:basedOn w:val="Norml"/>
    <w:uiPriority w:val="34"/>
    <w:qFormat/>
    <w:rsid w:val="00E45B05"/>
    <w:pPr>
      <w:ind w:left="720"/>
      <w:contextualSpacing/>
    </w:pPr>
  </w:style>
  <w:style w:type="character" w:styleId="Hiperhivatkozs">
    <w:name w:val="Hyperlink"/>
    <w:uiPriority w:val="99"/>
    <w:unhideWhenUsed/>
    <w:rsid w:val="00D955A6"/>
    <w:rPr>
      <w:color w:val="0000FF"/>
      <w:u w:val="single"/>
    </w:rPr>
  </w:style>
  <w:style w:type="paragraph" w:customStyle="1" w:styleId="CM1">
    <w:name w:val="CM1"/>
    <w:basedOn w:val="Norml"/>
    <w:next w:val="Norml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/>
      <w:sz w:val="24"/>
      <w:szCs w:val="24"/>
      <w:lang w:eastAsia="hu-HU"/>
    </w:rPr>
  </w:style>
  <w:style w:type="paragraph" w:customStyle="1" w:styleId="CM2">
    <w:name w:val="CM2"/>
    <w:basedOn w:val="Norml"/>
    <w:next w:val="Norml"/>
    <w:rsid w:val="00665889"/>
    <w:pPr>
      <w:autoSpaceDE w:val="0"/>
      <w:autoSpaceDN w:val="0"/>
      <w:adjustRightInd w:val="0"/>
      <w:spacing w:after="0" w:line="318" w:lineRule="atLeast"/>
    </w:pPr>
    <w:rPr>
      <w:rFonts w:ascii="HiddenHorzOCl" w:eastAsia="Times New Roman" w:hAnsi="HiddenHorzOCl"/>
      <w:sz w:val="24"/>
      <w:szCs w:val="24"/>
      <w:lang w:eastAsia="hu-HU"/>
    </w:rPr>
  </w:style>
  <w:style w:type="paragraph" w:customStyle="1" w:styleId="CM6">
    <w:name w:val="CM6"/>
    <w:basedOn w:val="Norml"/>
    <w:next w:val="Norml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/>
      <w:sz w:val="24"/>
      <w:szCs w:val="24"/>
      <w:lang w:eastAsia="hu-HU"/>
    </w:rPr>
  </w:style>
  <w:style w:type="paragraph" w:customStyle="1" w:styleId="CM5">
    <w:name w:val="CM5"/>
    <w:basedOn w:val="Norml"/>
    <w:next w:val="Norml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/>
      <w:sz w:val="24"/>
      <w:szCs w:val="24"/>
      <w:lang w:eastAsia="hu-HU"/>
    </w:rPr>
  </w:style>
  <w:style w:type="paragraph" w:customStyle="1" w:styleId="CM4">
    <w:name w:val="CM4"/>
    <w:basedOn w:val="Norml"/>
    <w:next w:val="Norml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/>
      <w:sz w:val="24"/>
      <w:szCs w:val="24"/>
      <w:lang w:eastAsia="hu-HU"/>
    </w:rPr>
  </w:style>
  <w:style w:type="character" w:styleId="Kiemels">
    <w:name w:val="Emphasis"/>
    <w:qFormat/>
    <w:rsid w:val="009933E4"/>
    <w:rPr>
      <w:i/>
      <w:iCs/>
    </w:rPr>
  </w:style>
  <w:style w:type="paragraph" w:styleId="Szvegtrzs">
    <w:name w:val="Body Text"/>
    <w:basedOn w:val="Norml"/>
    <w:rsid w:val="004F0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 w:bidi="bn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6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lajdonos\Application%20Data\Microsoft\Templates\KSVE%20fejl&#233;ces%20lev&#233;lpap&#237;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8736-57C4-43D8-AFF5-E2AFA19D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KSVE fejléces levélpapír</Template>
  <TotalTime>1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 m l é k e z t e t ő</vt:lpstr>
      <vt:lpstr>E m l é k e z t e t ő</vt:lpstr>
    </vt:vector>
  </TitlesOfParts>
  <Company>WXPEE</Company>
  <LinksUpToDate>false</LinksUpToDate>
  <CharactersWithSpaces>360</CharactersWithSpaces>
  <SharedDoc>false</SharedDoc>
  <HLinks>
    <vt:vector size="12" baseType="variant"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http://www.koros-sarret.eu/</vt:lpwstr>
      </vt:variant>
      <vt:variant>
        <vt:lpwstr/>
      </vt:variant>
      <vt:variant>
        <vt:i4>5963891</vt:i4>
      </vt:variant>
      <vt:variant>
        <vt:i4>3</vt:i4>
      </vt:variant>
      <vt:variant>
        <vt:i4>0</vt:i4>
      </vt:variant>
      <vt:variant>
        <vt:i4>5</vt:i4>
      </vt:variant>
      <vt:variant>
        <vt:lpwstr>mailto:kovacs.tibor@koros-sarret.eu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m l é k e z t e t ő</dc:title>
  <dc:creator>Felhasználó</dc:creator>
  <cp:lastModifiedBy>felhasználó</cp:lastModifiedBy>
  <cp:revision>2</cp:revision>
  <cp:lastPrinted>2020-09-16T05:41:00Z</cp:lastPrinted>
  <dcterms:created xsi:type="dcterms:W3CDTF">2022-07-04T09:24:00Z</dcterms:created>
  <dcterms:modified xsi:type="dcterms:W3CDTF">2022-07-04T09:24:00Z</dcterms:modified>
</cp:coreProperties>
</file>